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page" w:tblpXSpec="center" w:tblpY="1139"/>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6480"/>
        <w:gridCol w:w="3240"/>
      </w:tblGrid>
      <w:tr w:rsidR="006C27A5">
        <w:trPr>
          <w:trHeight w:hRule="exact" w:val="576"/>
        </w:trPr>
        <w:tc>
          <w:tcPr>
            <w:tcW w:w="6480" w:type="dxa"/>
            <w:shd w:val="clear" w:color="auto" w:fill="auto"/>
            <w:vAlign w:val="bottom"/>
          </w:tcPr>
          <w:p w:rsidR="006C27A5" w:rsidRDefault="00B219B1" w:rsidP="00D948A8">
            <w:r>
              <w:rPr>
                <w:noProof/>
              </w:rPr>
              <mc:AlternateContent>
                <mc:Choice Requires="wps">
                  <w:drawing>
                    <wp:anchor distT="0" distB="0" distL="114300" distR="114300" simplePos="0" relativeHeight="251707392" behindDoc="1" locked="1" layoutInCell="0" allowOverlap="1">
                      <wp:simplePos x="0" y="0"/>
                      <wp:positionH relativeFrom="page">
                        <wp:posOffset>723900</wp:posOffset>
                      </wp:positionH>
                      <wp:positionV relativeFrom="page">
                        <wp:posOffset>1163955</wp:posOffset>
                      </wp:positionV>
                      <wp:extent cx="4138930" cy="3502025"/>
                      <wp:effectExtent l="0" t="1905" r="4445" b="1270"/>
                      <wp:wrapNone/>
                      <wp:docPr id="36"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8930" cy="3502025"/>
                              </a:xfrm>
                              <a:prstGeom prst="rect">
                                <a:avLst/>
                              </a:prstGeom>
                              <a:gradFill rotWithShape="1">
                                <a:gsLst>
                                  <a:gs pos="0">
                                    <a:srgbClr val="D7E3BC"/>
                                  </a:gs>
                                  <a:gs pos="100000">
                                    <a:schemeClr val="bg1">
                                      <a:lumMod val="100000"/>
                                      <a:lumOff val="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5412" id="Rectangle 482" o:spid="_x0000_s1026" style="position:absolute;margin-left:57pt;margin-top:91.65pt;width:325.9pt;height:275.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" o:allowincell="f" fillcolor="#d7e3bc" stroked="f">
                      <v:fill color2="white [3212]" rotate="t" focusposition="1" focussize="" focus="100%" type="gradientRadial">
                        <o:fill v:ext="view" type="gradientCenter"/>
                      </v:fill>
                      <w10:wrap anchorx="page" anchory="page"/>
                      <w10:anchorlock/>
                    </v:rect>
                  </w:pict>
                </mc:Fallback>
              </mc:AlternateContent>
            </w:r>
            <w:r>
              <w:rPr>
                <w:noProof/>
              </w:rPr>
              <mc:AlternateContent>
                <mc:Choice Requires="wps">
                  <w:drawing>
                    <wp:anchor distT="0" distB="0" distL="114300" distR="114300" simplePos="0" relativeHeight="251689984" behindDoc="0" locked="1" layoutInCell="0" allowOverlap="1">
                      <wp:simplePos x="0" y="0"/>
                      <wp:positionH relativeFrom="page">
                        <wp:posOffset>4855210</wp:posOffset>
                      </wp:positionH>
                      <wp:positionV relativeFrom="page">
                        <wp:posOffset>1161415</wp:posOffset>
                      </wp:positionV>
                      <wp:extent cx="2057400" cy="3502025"/>
                      <wp:effectExtent l="0" t="0" r="2540" b="3810"/>
                      <wp:wrapNone/>
                      <wp:docPr id="3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50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A5" w:rsidRDefault="00DB33EF" w:rsidP="00B219B1">
                                  <w:pPr>
                                    <w:tabs>
                                      <w:tab w:val="left" w:pos="630"/>
                                    </w:tabs>
                                  </w:pPr>
                                  <w:r>
                                    <w:rPr>
                                      <w:noProof/>
                                    </w:rPr>
                                    <w:drawing>
                                      <wp:inline distT="0" distB="0" distL="0" distR="0">
                                        <wp:extent cx="2057400" cy="2002535"/>
                                        <wp:effectExtent l="0" t="0" r="0" b="0"/>
                                        <wp:docPr id="14" name="j0175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57400" cy="20025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7" o:spid="_x0000_s1026" type="#_x0000_t202" style="position:absolute;margin-left:382.3pt;margin-top:91.45pt;width:162pt;height:275.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U3rwIAAK0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" o:allowincell="f" filled="f" stroked="f">
                      <v:textbox inset="0,0,0,0">
                        <w:txbxContent>
                          <w:p w:rsidR="006C27A5" w:rsidRDefault="00DB33EF" w:rsidP="00B219B1">
                            <w:pPr>
                              <w:tabs>
                                <w:tab w:val="left" w:pos="630"/>
                              </w:tabs>
                            </w:pPr>
                            <w:r>
                              <w:rPr>
                                <w:noProof/>
                              </w:rPr>
                              <w:drawing>
                                <wp:inline distT="0" distB="0" distL="0" distR="0">
                                  <wp:extent cx="2057400" cy="2002535"/>
                                  <wp:effectExtent l="0" t="0" r="0" b="0"/>
                                  <wp:docPr id="14" name="j0175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57400" cy="200253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114300" distR="114300" simplePos="0" relativeHeight="251688960" behindDoc="0" locked="1" layoutInCell="0" allowOverlap="1">
                      <wp:simplePos x="0" y="0"/>
                      <wp:positionH relativeFrom="page">
                        <wp:posOffset>4855210</wp:posOffset>
                      </wp:positionH>
                      <wp:positionV relativeFrom="page">
                        <wp:posOffset>711835</wp:posOffset>
                      </wp:positionV>
                      <wp:extent cx="2057400" cy="455295"/>
                      <wp:effectExtent l="0" t="0" r="2540" b="4445"/>
                      <wp:wrapNone/>
                      <wp:docPr id="34"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5295"/>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0228985"/>
                                    <w:placeholder>
                                      <w:docPart w:val="C777B5F103044B459FDAFFE8843D7C7B"/>
                                    </w:placeholder>
                                    <w:showingPlcHdr/>
                                  </w:sdtPr>
                                  <w:sdtEndPr/>
                                  <w:sdtContent>
                                    <w:p w:rsidR="006C27A5" w:rsidRDefault="00DB33EF">
                                      <w:pPr>
                                        <w:pStyle w:val="NewsletterVolume"/>
                                      </w:pPr>
                                      <w:r>
                                        <w:rPr>
                                          <w:rStyle w:val="PlaceholderText"/>
                                          <w:color w:val="FFFFFF" w:themeColor="background1"/>
                                        </w:rPr>
                                        <w:t>[</w:t>
                                      </w:r>
                                      <w:r>
                                        <w:t>Volume 1, Issue 1]</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7" style="position:absolute;margin-left:382.3pt;margin-top:56.05pt;width:162pt;height:35.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" o:allowincell="f" fillcolor="#c3d69b" stroked="f">
                      <v:textbox>
                        <w:txbxContent>
                          <w:sdt>
                            <w:sdtPr>
                              <w:id w:val="10228985"/>
                              <w:placeholder>
                                <w:docPart w:val="C777B5F103044B459FDAFFE8843D7C7B"/>
                              </w:placeholder>
                              <w:showingPlcHdr/>
                            </w:sdtPr>
                            <w:sdtEndPr/>
                            <w:sdtContent>
                              <w:p w:rsidR="006C27A5" w:rsidRDefault="00DB33EF">
                                <w:pPr>
                                  <w:pStyle w:val="NewsletterVolume"/>
                                </w:pPr>
                                <w:r>
                                  <w:rPr>
                                    <w:rStyle w:val="PlaceholderText"/>
                                    <w:color w:val="FFFFFF" w:themeColor="background1"/>
                                  </w:rPr>
                                  <w:t>[</w:t>
                                </w:r>
                                <w:r>
                                  <w:t>Volume 1, Issue 1]</w:t>
                                </w:r>
                              </w:p>
                            </w:sdtContent>
                          </w:sdt>
                        </w:txbxContent>
                      </v:textbox>
                      <w10:wrap anchorx="page" anchory="page"/>
                      <w10:anchorlock/>
                    </v:rect>
                  </w:pict>
                </mc:Fallback>
              </mc:AlternateContent>
            </w:r>
            <w:sdt>
              <w:sdtPr>
                <w:rPr>
                  <w:rStyle w:val="CompanyName-CoverChar"/>
                </w:rPr>
                <w:id w:val="2448579"/>
                <w:placeholder>
                  <w:docPart w:val="24720788CABB40CFA6089F4AEB6F5ED9"/>
                </w:placeholder>
                <w:dataBinding w:prefixMappings="xmlns:ns0='http://schemas.microsoft.com/office/2006/coverPageProps'" w:xpath="/ns0:CoverPageProperties[1]/ns0:PublishDate[1]" w:storeItemID="{55AF091B-3C7A-41E3-B477-F2FDAA23CFDA}"/>
                <w:date w:fullDate="2017-07-01T00:00:00Z">
                  <w:dateFormat w:val="MMMM yyyy"/>
                  <w:lid w:val="en-US"/>
                  <w:storeMappedDataAs w:val="dateTime"/>
                  <w:calendar w:val="gregorian"/>
                </w:date>
              </w:sdtPr>
              <w:sdtEndPr>
                <w:rPr>
                  <w:rStyle w:val="CompanyName-CoverChar"/>
                </w:rPr>
              </w:sdtEndPr>
              <w:sdtContent>
                <w:r w:rsidR="004A454D">
                  <w:rPr>
                    <w:rStyle w:val="CompanyName-CoverChar"/>
                  </w:rPr>
                  <w:t>July</w:t>
                </w:r>
                <w:r w:rsidR="00D948A8">
                  <w:rPr>
                    <w:rStyle w:val="CompanyName-CoverChar"/>
                  </w:rPr>
                  <w:t xml:space="preserve"> 201</w:t>
                </w:r>
                <w:r w:rsidR="006D5666">
                  <w:rPr>
                    <w:rStyle w:val="CompanyName-CoverChar"/>
                  </w:rPr>
                  <w:t>7</w:t>
                </w:r>
              </w:sdtContent>
            </w:sdt>
            <w:r w:rsidR="00DB33EF">
              <w:rPr>
                <w:rStyle w:val="CompanyName-CoverChar"/>
              </w:rPr>
              <w:t xml:space="preserve"> | </w:t>
            </w:r>
            <w:sdt>
              <w:sdtPr>
                <w:rPr>
                  <w:rStyle w:val="CompanyName-CoverChar"/>
                  <w:sz w:val="36"/>
                  <w:szCs w:val="36"/>
                </w:rPr>
                <w:alias w:val="Company"/>
                <w:id w:val="2448584"/>
                <w:placeholder>
                  <w:docPart w:val="84E949445F494B0FB52F227C728DC13B"/>
                </w:placeholder>
                <w:dataBinding w:prefixMappings="xmlns:ns0='http://schemas.openxmlformats.org/officeDocument/2006/extended-properties'" w:xpath="/ns0:Properties[1]/ns0:Company[1]" w:storeItemID="{6668398D-A668-4E3E-A5EB-62B293D839F1}"/>
                <w:text/>
              </w:sdtPr>
              <w:sdtEndPr>
                <w:rPr>
                  <w:rStyle w:val="CompanyName-CoverChar"/>
                </w:rPr>
              </w:sdtEndPr>
              <w:sdtContent>
                <w:r w:rsidRPr="00D948A8">
                  <w:rPr>
                    <w:rStyle w:val="CompanyName-CoverChar"/>
                    <w:sz w:val="36"/>
                    <w:szCs w:val="36"/>
                  </w:rPr>
                  <w:t>Anderson Air &amp; Heating</w:t>
                </w:r>
              </w:sdtContent>
            </w:sdt>
            <w:r w:rsidR="00DB33EF">
              <w:rPr>
                <w:rStyle w:val="CompanyName-CoverChar"/>
              </w:rPr>
              <w:t xml:space="preserve"> | </w:t>
            </w:r>
            <w:sdt>
              <w:sdtPr>
                <w:rPr>
                  <w:rStyle w:val="CompanyName-CoverChar"/>
                </w:rPr>
                <w:alias w:val="Phone"/>
                <w:id w:val="2448594"/>
                <w:placeholder>
                  <w:docPart w:val="1F14CE521BEC45958D421137795BACEF"/>
                </w:placeholder>
                <w:dataBinding w:prefixMappings="xmlns:ns0='http://schemas.microsoft.com/office/2006/coverPageProps'" w:xpath="/ns0:CoverPageProperties[1]/ns0:CompanyPhone[1]" w:storeItemID="{55AF091B-3C7A-41E3-B477-F2FDAA23CFDA}"/>
                <w:text/>
              </w:sdtPr>
              <w:sdtEndPr>
                <w:rPr>
                  <w:rStyle w:val="CompanyName-CoverChar"/>
                </w:rPr>
              </w:sdtEndPr>
              <w:sdtContent>
                <w:r w:rsidR="00D948A8">
                  <w:rPr>
                    <w:rStyle w:val="CompanyName-CoverChar"/>
                  </w:rPr>
                  <w:t>804-231-6053</w:t>
                </w:r>
              </w:sdtContent>
            </w:sdt>
          </w:p>
        </w:tc>
        <w:tc>
          <w:tcPr>
            <w:tcW w:w="3240" w:type="dxa"/>
            <w:vMerge w:val="restart"/>
            <w:shd w:val="clear" w:color="auto" w:fill="auto"/>
            <w:tcMar>
              <w:top w:w="0" w:type="dxa"/>
              <w:left w:w="0" w:type="dxa"/>
              <w:bottom w:w="0" w:type="dxa"/>
              <w:right w:w="0" w:type="dxa"/>
            </w:tcMar>
            <w:vAlign w:val="bottom"/>
          </w:tcPr>
          <w:p w:rsidR="006C27A5" w:rsidRDefault="0002228C">
            <w:pPr>
              <w:pStyle w:val="NewsletterVolume"/>
            </w:pPr>
            <w:r>
              <w:rPr>
                <w:sz w:val="22"/>
              </w:rPr>
              <w:t>new products coming out and</w:t>
            </w:r>
          </w:p>
        </w:tc>
      </w:tr>
      <w:tr w:rsidR="006C27A5">
        <w:trPr>
          <w:trHeight w:val="5584"/>
        </w:trPr>
        <w:tc>
          <w:tcPr>
            <w:tcW w:w="6480" w:type="dxa"/>
            <w:shd w:val="clear" w:color="auto" w:fill="auto"/>
            <w:vAlign w:val="bottom"/>
          </w:tcPr>
          <w:p w:rsidR="006C27A5" w:rsidRDefault="007E30ED" w:rsidP="00D948A8">
            <w:pPr>
              <w:pStyle w:val="NewsletterTitle"/>
              <w:framePr w:hSpace="0" w:wrap="auto" w:vAnchor="margin" w:hAnchor="text" w:yAlign="inline"/>
            </w:pPr>
            <w:sdt>
              <w:sdtPr>
                <w:id w:val="2448607"/>
                <w:placeholder>
                  <w:docPart w:val="BC0897CFFB254A33BA16AE1F74CA8BB3"/>
                </w:placeholder>
                <w:dataBinding w:prefixMappings="xmlns:ns0='http://schemas.openxmlformats.org/package/2006/metadata/core-properties' xmlns:ns1='http://purl.org/dc/elements/1.1/'" w:xpath="/ns0:coreProperties[1]/ns1:title[1]" w:storeItemID="{6C3C8BC8-F283-45AE-878A-BAB7291924A1}"/>
                <w:text/>
              </w:sdtPr>
              <w:sdtEndPr/>
              <w:sdtContent>
                <w:r w:rsidR="00D948A8">
                  <w:t>Summer 2017 Newletter</w:t>
                </w:r>
              </w:sdtContent>
            </w:sdt>
          </w:p>
        </w:tc>
        <w:tc>
          <w:tcPr>
            <w:tcW w:w="3240" w:type="dxa"/>
            <w:vMerge/>
            <w:shd w:val="clear" w:color="auto" w:fill="auto"/>
          </w:tcPr>
          <w:p w:rsidR="006C27A5" w:rsidRDefault="006C27A5"/>
        </w:tc>
      </w:tr>
      <w:tr w:rsidR="006C27A5">
        <w:trPr>
          <w:trHeight w:hRule="exact" w:val="720"/>
        </w:trPr>
        <w:tc>
          <w:tcPr>
            <w:tcW w:w="6480" w:type="dxa"/>
            <w:shd w:val="clear" w:color="auto" w:fill="auto"/>
            <w:vAlign w:val="bottom"/>
          </w:tcPr>
          <w:p w:rsidR="00BB7152" w:rsidRPr="00BB7152" w:rsidRDefault="00B219B1" w:rsidP="00BB7152">
            <w:pPr>
              <w:pStyle w:val="Heading4"/>
              <w:outlineLvl w:val="3"/>
              <w:rPr>
                <w:b/>
                <w:u w:val="single"/>
              </w:rPr>
            </w:pPr>
            <w:r w:rsidRPr="00BB7152">
              <w:rPr>
                <w:b/>
                <w:noProof/>
                <w:u w:val="single"/>
              </w:rPr>
              <mc:AlternateContent>
                <mc:Choice Requires="wps">
                  <w:drawing>
                    <wp:anchor distT="0" distB="0" distL="114300" distR="114300" simplePos="0" relativeHeight="251684864" behindDoc="1" locked="1" layoutInCell="0" allowOverlap="1">
                      <wp:simplePos x="0" y="0"/>
                      <wp:positionH relativeFrom="page">
                        <wp:posOffset>-319405</wp:posOffset>
                      </wp:positionH>
                      <wp:positionV relativeFrom="page">
                        <wp:posOffset>617220</wp:posOffset>
                      </wp:positionV>
                      <wp:extent cx="4848225" cy="4157345"/>
                      <wp:effectExtent l="0" t="0" r="9525" b="0"/>
                      <wp:wrapNone/>
                      <wp:docPr id="3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4157345"/>
                              </a:xfrm>
                              <a:prstGeom prst="rect">
                                <a:avLst/>
                              </a:prstGeom>
                              <a:gradFill rotWithShape="1">
                                <a:gsLst>
                                  <a:gs pos="0">
                                    <a:srgbClr val="D7E3BC"/>
                                  </a:gs>
                                  <a:gs pos="100000">
                                    <a:schemeClr val="bg1">
                                      <a:lumMod val="100000"/>
                                      <a:lumOff val="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840" w:rsidRDefault="000D3840" w:rsidP="000D3840">
                                  <w:pPr>
                                    <w:jc w:val="both"/>
                                    <w:rPr>
                                      <w:sz w:val="22"/>
                                    </w:rPr>
                                  </w:pPr>
                                </w:p>
                                <w:p w:rsidR="00BB7152" w:rsidRDefault="00BB7152" w:rsidP="000D3840">
                                  <w:pPr>
                                    <w:jc w:val="both"/>
                                    <w:rPr>
                                      <w:sz w:val="22"/>
                                    </w:rPr>
                                  </w:pPr>
                                  <w:r>
                                    <w:rPr>
                                      <w:sz w:val="22"/>
                                    </w:rPr>
                                    <w:t xml:space="preserve">Summer weather is upon us and Anderson Air Conditioning and Heating is ready to serve you! </w:t>
                                  </w:r>
                                  <w:r w:rsidR="000D3840">
                                    <w:rPr>
                                      <w:sz w:val="22"/>
                                    </w:rPr>
                                    <w:t>Richmond is expecting an unusually intense heat wave this year and we want you fully informed as a consumer and customer!</w:t>
                                  </w:r>
                                  <w:r>
                                    <w:rPr>
                                      <w:sz w:val="22"/>
                                    </w:rPr>
                                    <w:t xml:space="preserve"> In this issue we have some exciting news to share with you about where we will be out and about in the community so you can join us for some fun in the sun!</w:t>
                                  </w:r>
                                </w:p>
                                <w:p w:rsidR="000D3840" w:rsidRDefault="000D3840" w:rsidP="000D3840">
                                  <w:pPr>
                                    <w:jc w:val="both"/>
                                    <w:rPr>
                                      <w:sz w:val="22"/>
                                    </w:rPr>
                                  </w:pPr>
                                </w:p>
                                <w:p w:rsidR="00BB7152" w:rsidRDefault="00BB7152" w:rsidP="000D3840">
                                  <w:pPr>
                                    <w:jc w:val="both"/>
                                    <w:rPr>
                                      <w:sz w:val="22"/>
                                    </w:rPr>
                                  </w:pPr>
                                  <w:r>
                                    <w:rPr>
                                      <w:sz w:val="22"/>
                                    </w:rPr>
                                    <w:t xml:space="preserve">We also have an article on exactly what you can do as one of our valued customers to keep your system in ready mode so that you won’t have to be making that call for emergency service this season! </w:t>
                                  </w:r>
                                </w:p>
                                <w:p w:rsidR="00BB7152" w:rsidRDefault="00BB7152" w:rsidP="000D3840">
                                  <w:pPr>
                                    <w:jc w:val="both"/>
                                    <w:rPr>
                                      <w:sz w:val="22"/>
                                    </w:rPr>
                                  </w:pPr>
                                </w:p>
                                <w:p w:rsidR="00BB7152" w:rsidRDefault="00BB7152" w:rsidP="000D3840">
                                  <w:pPr>
                                    <w:jc w:val="both"/>
                                    <w:rPr>
                                      <w:sz w:val="22"/>
                                    </w:rPr>
                                  </w:pPr>
                                  <w:r>
                                    <w:rPr>
                                      <w:sz w:val="22"/>
                                    </w:rPr>
                                    <w:t>Further, we wi</w:t>
                                  </w:r>
                                  <w:r w:rsidR="00AE77F5">
                                    <w:rPr>
                                      <w:sz w:val="22"/>
                                    </w:rPr>
                                    <w:t>ll br</w:t>
                                  </w:r>
                                  <w:r w:rsidR="00635CC6">
                                    <w:rPr>
                                      <w:sz w:val="22"/>
                                    </w:rPr>
                                    <w:t>ing to your attention services</w:t>
                                  </w:r>
                                  <w:r w:rsidR="00AE77F5">
                                    <w:rPr>
                                      <w:sz w:val="22"/>
                                    </w:rPr>
                                    <w:t xml:space="preserve"> that Anderson does and what we are capable of doing for you. Including the addition of being able to service all </w:t>
                                  </w:r>
                                  <w:r w:rsidR="00AE77F5" w:rsidRPr="004A454D">
                                    <w:rPr>
                                      <w:b/>
                                      <w:sz w:val="22"/>
                                      <w:u w:val="single"/>
                                    </w:rPr>
                                    <w:t>Rinnai Tankless Water Heaters</w:t>
                                  </w:r>
                                  <w:r w:rsidR="00AE77F5">
                                    <w:rPr>
                                      <w:sz w:val="22"/>
                                    </w:rPr>
                                    <w:t xml:space="preserve"> now! Their maintenance is just as important as your HVAC system! Special savings f</w:t>
                                  </w:r>
                                  <w:r w:rsidR="00ED1B34">
                                    <w:rPr>
                                      <w:sz w:val="22"/>
                                    </w:rPr>
                                    <w:t xml:space="preserve">or our </w:t>
                                  </w:r>
                                  <w:r w:rsidR="00ED1B34" w:rsidRPr="004A454D">
                                    <w:rPr>
                                      <w:b/>
                                      <w:sz w:val="22"/>
                                      <w:u w:val="single"/>
                                    </w:rPr>
                                    <w:t>Eagle Home Owners</w:t>
                                  </w:r>
                                  <w:r w:rsidR="00AE77F5">
                                    <w:rPr>
                                      <w:sz w:val="22"/>
                                    </w:rPr>
                                    <w:t xml:space="preserve">! </w:t>
                                  </w:r>
                                </w:p>
                                <w:p w:rsidR="000D3840" w:rsidRDefault="000D3840" w:rsidP="00BB7152">
                                  <w:pPr>
                                    <w:jc w:val="center"/>
                                    <w:rPr>
                                      <w:sz w:val="22"/>
                                    </w:rPr>
                                  </w:pPr>
                                </w:p>
                                <w:p w:rsidR="000D3840" w:rsidRDefault="000D3840" w:rsidP="000D3840">
                                  <w:pPr>
                                    <w:jc w:val="both"/>
                                    <w:rPr>
                                      <w:sz w:val="22"/>
                                    </w:rPr>
                                  </w:pPr>
                                  <w:r>
                                    <w:rPr>
                                      <w:sz w:val="22"/>
                                    </w:rPr>
                                    <w:t>Don’t forget to check the last page of the newsletter for valuable coupons you can use in case you need us for any reason and for some savings on our Preventative Maintenance Programs!</w:t>
                                  </w:r>
                                </w:p>
                                <w:p w:rsidR="00BB7152" w:rsidRDefault="00BB7152" w:rsidP="00BB7152">
                                  <w:pPr>
                                    <w:jc w:val="center"/>
                                    <w:rPr>
                                      <w:sz w:val="22"/>
                                    </w:rPr>
                                  </w:pPr>
                                </w:p>
                                <w:p w:rsidR="00BB7152" w:rsidRPr="00BB7152" w:rsidRDefault="00BB7152" w:rsidP="00BB715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8" style="position:absolute;left:0;text-align:left;margin-left:-25.15pt;margin-top:48.6pt;width:381.75pt;height:327.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" o:allowincell="f" fillcolor="#d7e3bc" stroked="f">
                      <v:fill color2="white [3212]" rotate="t" focusposition="1" focussize="" focus="100%" type="gradientRadial">
                        <o:fill v:ext="view" type="gradientCenter"/>
                      </v:fill>
                      <v:textbox>
                        <w:txbxContent>
                          <w:p w:rsidR="000D3840" w:rsidRDefault="000D3840" w:rsidP="000D3840">
                            <w:pPr>
                              <w:jc w:val="both"/>
                              <w:rPr>
                                <w:sz w:val="22"/>
                              </w:rPr>
                            </w:pPr>
                          </w:p>
                          <w:p w:rsidR="00BB7152" w:rsidRDefault="00BB7152" w:rsidP="000D3840">
                            <w:pPr>
                              <w:jc w:val="both"/>
                              <w:rPr>
                                <w:sz w:val="22"/>
                              </w:rPr>
                            </w:pPr>
                            <w:r>
                              <w:rPr>
                                <w:sz w:val="22"/>
                              </w:rPr>
                              <w:t xml:space="preserve">Summer weather is upon us and Anderson Air Conditioning and Heating is ready to serve you! </w:t>
                            </w:r>
                            <w:r w:rsidR="000D3840">
                              <w:rPr>
                                <w:sz w:val="22"/>
                              </w:rPr>
                              <w:t>Richmond is expecting an unusually intense heat wave this year and we want you fully informed as a consumer and customer!</w:t>
                            </w:r>
                            <w:r>
                              <w:rPr>
                                <w:sz w:val="22"/>
                              </w:rPr>
                              <w:t xml:space="preserve"> In this issue we have some exciting news to share with you about where we will be out and about in the community so you can join us for some fun in the sun!</w:t>
                            </w:r>
                          </w:p>
                          <w:p w:rsidR="000D3840" w:rsidRDefault="000D3840" w:rsidP="000D3840">
                            <w:pPr>
                              <w:jc w:val="both"/>
                              <w:rPr>
                                <w:sz w:val="22"/>
                              </w:rPr>
                            </w:pPr>
                          </w:p>
                          <w:p w:rsidR="00BB7152" w:rsidRDefault="00BB7152" w:rsidP="000D3840">
                            <w:pPr>
                              <w:jc w:val="both"/>
                              <w:rPr>
                                <w:sz w:val="22"/>
                              </w:rPr>
                            </w:pPr>
                            <w:r>
                              <w:rPr>
                                <w:sz w:val="22"/>
                              </w:rPr>
                              <w:t xml:space="preserve">We also have an article on exactly what you can do as one of our valued customers to keep your system in ready mode so that you won’t have to be making that call for emergency service this season! </w:t>
                            </w:r>
                          </w:p>
                          <w:p w:rsidR="00BB7152" w:rsidRDefault="00BB7152" w:rsidP="000D3840">
                            <w:pPr>
                              <w:jc w:val="both"/>
                              <w:rPr>
                                <w:sz w:val="22"/>
                              </w:rPr>
                            </w:pPr>
                          </w:p>
                          <w:p w:rsidR="00BB7152" w:rsidRDefault="00BB7152" w:rsidP="000D3840">
                            <w:pPr>
                              <w:jc w:val="both"/>
                              <w:rPr>
                                <w:sz w:val="22"/>
                              </w:rPr>
                            </w:pPr>
                            <w:r>
                              <w:rPr>
                                <w:sz w:val="22"/>
                              </w:rPr>
                              <w:t>Further, we wi</w:t>
                            </w:r>
                            <w:r w:rsidR="00AE77F5">
                              <w:rPr>
                                <w:sz w:val="22"/>
                              </w:rPr>
                              <w:t>ll br</w:t>
                            </w:r>
                            <w:r w:rsidR="00635CC6">
                              <w:rPr>
                                <w:sz w:val="22"/>
                              </w:rPr>
                              <w:t>ing to your attention services</w:t>
                            </w:r>
                            <w:r w:rsidR="00AE77F5">
                              <w:rPr>
                                <w:sz w:val="22"/>
                              </w:rPr>
                              <w:t xml:space="preserve"> that Anderson does and what we are capable of doing for you. Including the addition of being able to service all </w:t>
                            </w:r>
                            <w:r w:rsidR="00AE77F5" w:rsidRPr="004A454D">
                              <w:rPr>
                                <w:b/>
                                <w:sz w:val="22"/>
                                <w:u w:val="single"/>
                              </w:rPr>
                              <w:t>Rinnai Tankless Water Heaters</w:t>
                            </w:r>
                            <w:r w:rsidR="00AE77F5">
                              <w:rPr>
                                <w:sz w:val="22"/>
                              </w:rPr>
                              <w:t xml:space="preserve"> now! Their maintenance is just as important as your HVAC system! Special savings f</w:t>
                            </w:r>
                            <w:r w:rsidR="00ED1B34">
                              <w:rPr>
                                <w:sz w:val="22"/>
                              </w:rPr>
                              <w:t xml:space="preserve">or our </w:t>
                            </w:r>
                            <w:r w:rsidR="00ED1B34" w:rsidRPr="004A454D">
                              <w:rPr>
                                <w:b/>
                                <w:sz w:val="22"/>
                                <w:u w:val="single"/>
                              </w:rPr>
                              <w:t>Eagle Home Owners</w:t>
                            </w:r>
                            <w:r w:rsidR="00AE77F5">
                              <w:rPr>
                                <w:sz w:val="22"/>
                              </w:rPr>
                              <w:t xml:space="preserve">! </w:t>
                            </w:r>
                          </w:p>
                          <w:p w:rsidR="000D3840" w:rsidRDefault="000D3840" w:rsidP="00BB7152">
                            <w:pPr>
                              <w:jc w:val="center"/>
                              <w:rPr>
                                <w:sz w:val="22"/>
                              </w:rPr>
                            </w:pPr>
                          </w:p>
                          <w:p w:rsidR="000D3840" w:rsidRDefault="000D3840" w:rsidP="000D3840">
                            <w:pPr>
                              <w:jc w:val="both"/>
                              <w:rPr>
                                <w:sz w:val="22"/>
                              </w:rPr>
                            </w:pPr>
                            <w:r>
                              <w:rPr>
                                <w:sz w:val="22"/>
                              </w:rPr>
                              <w:t>Don’t forget to check the last page of the newsletter for valuable coupons you can use in case you need us for any reason and for some savings on our Preventative Maintenance Programs!</w:t>
                            </w:r>
                          </w:p>
                          <w:p w:rsidR="00BB7152" w:rsidRDefault="00BB7152" w:rsidP="00BB7152">
                            <w:pPr>
                              <w:jc w:val="center"/>
                              <w:rPr>
                                <w:sz w:val="22"/>
                              </w:rPr>
                            </w:pPr>
                          </w:p>
                          <w:p w:rsidR="00BB7152" w:rsidRPr="00BB7152" w:rsidRDefault="00BB7152" w:rsidP="00BB7152">
                            <w:pPr>
                              <w:rPr>
                                <w:sz w:val="22"/>
                              </w:rPr>
                            </w:pPr>
                          </w:p>
                        </w:txbxContent>
                      </v:textbox>
                      <w10:wrap anchorx="page" anchory="page"/>
                      <w10:anchorlock/>
                    </v:rect>
                  </w:pict>
                </mc:Fallback>
              </mc:AlternateContent>
            </w:r>
            <w:r w:rsidR="00E406A1" w:rsidRPr="00BB7152">
              <w:rPr>
                <w:b/>
                <w:u w:val="single"/>
              </w:rPr>
              <w:t>THE HEAT IS ON! (the way)</w:t>
            </w:r>
          </w:p>
        </w:tc>
        <w:tc>
          <w:tcPr>
            <w:tcW w:w="3240" w:type="dxa"/>
            <w:vMerge/>
            <w:shd w:val="clear" w:color="auto" w:fill="auto"/>
            <w:vAlign w:val="bottom"/>
          </w:tcPr>
          <w:p w:rsidR="006C27A5" w:rsidRDefault="006C27A5">
            <w:pPr>
              <w:pStyle w:val="Heading4"/>
              <w:outlineLvl w:val="3"/>
            </w:pPr>
          </w:p>
        </w:tc>
      </w:tr>
      <w:tr w:rsidR="006C27A5">
        <w:trPr>
          <w:trHeight w:val="4423"/>
        </w:trPr>
        <w:tc>
          <w:tcPr>
            <w:tcW w:w="6480" w:type="dxa"/>
            <w:shd w:val="clear" w:color="auto" w:fill="auto"/>
          </w:tcPr>
          <w:p w:rsidR="006C27A5" w:rsidRDefault="00B219B1">
            <w:r>
              <w:rPr>
                <w:noProof/>
              </w:rPr>
              <mc:AlternateContent>
                <mc:Choice Requires="wps">
                  <w:drawing>
                    <wp:anchor distT="0" distB="0" distL="114300" distR="114300" simplePos="0" relativeHeight="251686912" behindDoc="0" locked="0" layoutInCell="0" allowOverlap="1">
                      <wp:simplePos x="0" y="0"/>
                      <wp:positionH relativeFrom="page">
                        <wp:posOffset>739775</wp:posOffset>
                      </wp:positionH>
                      <wp:positionV relativeFrom="page">
                        <wp:posOffset>5137785</wp:posOffset>
                      </wp:positionV>
                      <wp:extent cx="4121150" cy="2787015"/>
                      <wp:effectExtent l="0" t="3810" r="0" b="0"/>
                      <wp:wrapNone/>
                      <wp:docPr id="31"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278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6C27A5" w:rsidRDefault="006C27A5">
                                  <w:pPr>
                                    <w:pStyle w:val="NewletterBodyTex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29" type="#_x0000_t202" style="position:absolute;margin-left:58.25pt;margin-top:404.55pt;width:324.5pt;height:219.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" o:allowincell="f" filled="f" stroked="f" strokecolor="#bfbfbf [2412]">
                      <v:textbox inset="3.6pt,,3.6pt">
                        <w:txbxContent>
                          <w:p w:rsidR="006C27A5" w:rsidRDefault="006C27A5">
                            <w:pPr>
                              <w:pStyle w:val="NewletterBodyText"/>
                            </w:pPr>
                          </w:p>
                        </w:txbxContent>
                      </v:textbox>
                      <w10:wrap anchorx="page" anchory="page"/>
                    </v:shape>
                  </w:pict>
                </mc:Fallback>
              </mc:AlternateContent>
            </w:r>
          </w:p>
        </w:tc>
        <w:tc>
          <w:tcPr>
            <w:tcW w:w="3240" w:type="dxa"/>
            <w:vMerge/>
            <w:shd w:val="clear" w:color="auto" w:fill="auto"/>
          </w:tcPr>
          <w:p w:rsidR="006C27A5" w:rsidRDefault="006C27A5"/>
        </w:tc>
      </w:tr>
      <w:tr w:rsidR="006C27A5">
        <w:trPr>
          <w:trHeight w:hRule="exact" w:val="720"/>
        </w:trPr>
        <w:tc>
          <w:tcPr>
            <w:tcW w:w="6480" w:type="dxa"/>
            <w:shd w:val="clear" w:color="auto" w:fill="auto"/>
            <w:vAlign w:val="bottom"/>
          </w:tcPr>
          <w:p w:rsidR="006C27A5" w:rsidRDefault="006C27A5">
            <w:pPr>
              <w:pStyle w:val="Heading4"/>
              <w:outlineLvl w:val="3"/>
            </w:pPr>
          </w:p>
        </w:tc>
        <w:tc>
          <w:tcPr>
            <w:tcW w:w="3240" w:type="dxa"/>
            <w:vMerge/>
            <w:shd w:val="clear" w:color="auto" w:fill="auto"/>
          </w:tcPr>
          <w:p w:rsidR="006C27A5" w:rsidRDefault="006C27A5"/>
        </w:tc>
      </w:tr>
      <w:tr w:rsidR="006C27A5">
        <w:trPr>
          <w:trHeight w:val="1534"/>
        </w:trPr>
        <w:tc>
          <w:tcPr>
            <w:tcW w:w="6480" w:type="dxa"/>
            <w:shd w:val="clear" w:color="auto" w:fill="auto"/>
          </w:tcPr>
          <w:p w:rsidR="006C27A5" w:rsidRDefault="006C27A5"/>
        </w:tc>
        <w:tc>
          <w:tcPr>
            <w:tcW w:w="3240" w:type="dxa"/>
            <w:vMerge/>
            <w:shd w:val="clear" w:color="auto" w:fill="auto"/>
          </w:tcPr>
          <w:p w:rsidR="006C27A5" w:rsidRDefault="006C27A5"/>
        </w:tc>
      </w:tr>
    </w:tbl>
    <w:p w:rsidR="006C27A5" w:rsidRDefault="00D948A8">
      <w:r>
        <w:rPr>
          <w:noProof/>
        </w:rPr>
        <mc:AlternateContent>
          <mc:Choice Requires="wps">
            <w:drawing>
              <wp:anchor distT="0" distB="0" distL="114300" distR="114300" simplePos="0" relativeHeight="251685888" behindDoc="0" locked="0" layoutInCell="0" allowOverlap="1">
                <wp:simplePos x="0" y="0"/>
                <wp:positionH relativeFrom="page">
                  <wp:posOffset>5541010</wp:posOffset>
                </wp:positionH>
                <wp:positionV relativeFrom="page">
                  <wp:posOffset>4561205</wp:posOffset>
                </wp:positionV>
                <wp:extent cx="2057400" cy="4509135"/>
                <wp:effectExtent l="0" t="0" r="2540" b="0"/>
                <wp:wrapNone/>
                <wp:docPr id="3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09135"/>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6C27A5" w:rsidRDefault="00DB33EF">
                            <w:pPr>
                              <w:pStyle w:val="SidebarTitle"/>
                            </w:pPr>
                            <w:r>
                              <w:t>Contents</w:t>
                            </w:r>
                          </w:p>
                          <w:p w:rsidR="00AE77F5" w:rsidRDefault="00DB33EF" w:rsidP="00AE77F5">
                            <w:pPr>
                              <w:pStyle w:val="SideBarSubtitle"/>
                            </w:pPr>
                            <w:r>
                              <w:t>Special Interest Articles</w:t>
                            </w:r>
                          </w:p>
                          <w:p w:rsidR="009C4ED1" w:rsidRDefault="00AE77F5" w:rsidP="00AE77F5">
                            <w:pPr>
                              <w:pStyle w:val="SideBarSubtitle"/>
                            </w:pPr>
                            <w:r>
                              <w:t xml:space="preserve">Summer Heat is here        </w:t>
                            </w:r>
                            <w:r>
                              <w:tab/>
                              <w:t xml:space="preserve">   1</w:t>
                            </w:r>
                            <w:r w:rsidR="00DB33EF">
                              <w:t xml:space="preserve"> </w:t>
                            </w:r>
                          </w:p>
                          <w:p w:rsidR="006C27A5" w:rsidRDefault="0002228C">
                            <w:pPr>
                              <w:pStyle w:val="Contents"/>
                            </w:pPr>
                            <w:r>
                              <w:t>Watermelon Festival</w:t>
                            </w:r>
                            <w:r w:rsidR="00DB33EF">
                              <w:tab/>
                              <w:t>2</w:t>
                            </w:r>
                          </w:p>
                          <w:p w:rsidR="006C27A5" w:rsidRDefault="0002228C">
                            <w:pPr>
                              <w:pStyle w:val="Contents"/>
                            </w:pPr>
                            <w:r>
                              <w:t>Preventative Maintenance</w:t>
                            </w:r>
                            <w:r w:rsidR="00DB33EF">
                              <w:t xml:space="preserve"> </w:t>
                            </w:r>
                            <w:r w:rsidR="00DB33EF">
                              <w:tab/>
                              <w:t>3</w:t>
                            </w:r>
                          </w:p>
                          <w:p w:rsidR="006C27A5" w:rsidRDefault="0002228C">
                            <w:pPr>
                              <w:pStyle w:val="Contents"/>
                            </w:pPr>
                            <w:r>
                              <w:t>About Us</w:t>
                            </w:r>
                            <w:r w:rsidR="00DB33EF">
                              <w:t xml:space="preserve"> </w:t>
                            </w:r>
                            <w:r w:rsidR="00DB33EF">
                              <w:tab/>
                              <w:t>4</w:t>
                            </w:r>
                          </w:p>
                          <w:p w:rsidR="006C27A5" w:rsidRDefault="00DB33EF">
                            <w:pPr>
                              <w:pStyle w:val="SideBarSubtitle"/>
                            </w:pPr>
                            <w:r>
                              <w:t>Individual Highlights</w:t>
                            </w:r>
                          </w:p>
                          <w:p w:rsidR="00DA22B1" w:rsidRDefault="009C4ED1">
                            <w:pPr>
                              <w:pStyle w:val="Contents"/>
                            </w:pPr>
                            <w:r>
                              <w:t>History of Watermelon Fest</w:t>
                            </w:r>
                            <w:r w:rsidR="00DB33EF">
                              <w:tab/>
                              <w:t>2</w:t>
                            </w:r>
                          </w:p>
                          <w:p w:rsidR="006C27A5" w:rsidRDefault="00DA22B1">
                            <w:pPr>
                              <w:pStyle w:val="Contents"/>
                            </w:pPr>
                            <w:r>
                              <w:t>Interesting Watermelon Facts</w:t>
                            </w:r>
                            <w:r w:rsidR="0002228C">
                              <w:tab/>
                              <w:t>2</w:t>
                            </w:r>
                          </w:p>
                          <w:p w:rsidR="006C27A5" w:rsidRDefault="00DA22B1">
                            <w:pPr>
                              <w:pStyle w:val="Contents"/>
                            </w:pPr>
                            <w:r>
                              <w:t xml:space="preserve">What our tech does on a PM </w:t>
                            </w:r>
                            <w:r w:rsidR="0002228C">
                              <w:tab/>
                              <w:t>3</w:t>
                            </w:r>
                          </w:p>
                          <w:p w:rsidR="00AE77F5" w:rsidRDefault="00AE77F5">
                            <w:pPr>
                              <w:pStyle w:val="Contents"/>
                            </w:pPr>
                            <w:r>
                              <w:t>Rinnai Tankless Water Heaters     3</w:t>
                            </w:r>
                          </w:p>
                          <w:p w:rsidR="006C27A5" w:rsidRDefault="0002228C">
                            <w:pPr>
                              <w:pStyle w:val="Contents"/>
                            </w:pPr>
                            <w:r>
                              <w:t>Coupons &amp; Contact Info</w:t>
                            </w:r>
                            <w:r>
                              <w:tab/>
                              <w:t>4</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30" type="#_x0000_t202" style="position:absolute;margin-left:436.3pt;margin-top:359.15pt;width:162pt;height:355.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" o:allowincell="f" fillcolor="#f2f2f2 [3052]" stroked="f" strokecolor="#bfbfbf [2412]">
                <v:textbox inset="14.4pt,7.2pt,14.4pt,7.2pt">
                  <w:txbxContent>
                    <w:p w:rsidR="006C27A5" w:rsidRDefault="00DB33EF">
                      <w:pPr>
                        <w:pStyle w:val="SidebarTitle"/>
                      </w:pPr>
                      <w:r>
                        <w:t>Contents</w:t>
                      </w:r>
                    </w:p>
                    <w:p w:rsidR="00AE77F5" w:rsidRDefault="00DB33EF" w:rsidP="00AE77F5">
                      <w:pPr>
                        <w:pStyle w:val="SideBarSubtitle"/>
                      </w:pPr>
                      <w:r>
                        <w:t>Special Interest Articles</w:t>
                      </w:r>
                    </w:p>
                    <w:p w:rsidR="009C4ED1" w:rsidRDefault="00AE77F5" w:rsidP="00AE77F5">
                      <w:pPr>
                        <w:pStyle w:val="SideBarSubtitle"/>
                      </w:pPr>
                      <w:r>
                        <w:t xml:space="preserve">Summer Heat is here        </w:t>
                      </w:r>
                      <w:r>
                        <w:tab/>
                        <w:t xml:space="preserve">   1</w:t>
                      </w:r>
                      <w:r w:rsidR="00DB33EF">
                        <w:t xml:space="preserve"> </w:t>
                      </w:r>
                    </w:p>
                    <w:p w:rsidR="006C27A5" w:rsidRDefault="0002228C">
                      <w:pPr>
                        <w:pStyle w:val="Contents"/>
                      </w:pPr>
                      <w:r>
                        <w:t>Watermelon Festival</w:t>
                      </w:r>
                      <w:r w:rsidR="00DB33EF">
                        <w:tab/>
                        <w:t>2</w:t>
                      </w:r>
                    </w:p>
                    <w:p w:rsidR="006C27A5" w:rsidRDefault="0002228C">
                      <w:pPr>
                        <w:pStyle w:val="Contents"/>
                      </w:pPr>
                      <w:r>
                        <w:t>Preventative Maintenance</w:t>
                      </w:r>
                      <w:r w:rsidR="00DB33EF">
                        <w:t xml:space="preserve"> </w:t>
                      </w:r>
                      <w:r w:rsidR="00DB33EF">
                        <w:tab/>
                        <w:t>3</w:t>
                      </w:r>
                    </w:p>
                    <w:p w:rsidR="006C27A5" w:rsidRDefault="0002228C">
                      <w:pPr>
                        <w:pStyle w:val="Contents"/>
                      </w:pPr>
                      <w:r>
                        <w:t>About Us</w:t>
                      </w:r>
                      <w:r w:rsidR="00DB33EF">
                        <w:t xml:space="preserve"> </w:t>
                      </w:r>
                      <w:r w:rsidR="00DB33EF">
                        <w:tab/>
                        <w:t>4</w:t>
                      </w:r>
                    </w:p>
                    <w:p w:rsidR="006C27A5" w:rsidRDefault="00DB33EF">
                      <w:pPr>
                        <w:pStyle w:val="SideBarSubtitle"/>
                      </w:pPr>
                      <w:r>
                        <w:t>Individual Highlights</w:t>
                      </w:r>
                    </w:p>
                    <w:p w:rsidR="00DA22B1" w:rsidRDefault="009C4ED1">
                      <w:pPr>
                        <w:pStyle w:val="Contents"/>
                      </w:pPr>
                      <w:r>
                        <w:t>History of Watermelon Fest</w:t>
                      </w:r>
                      <w:r w:rsidR="00DB33EF">
                        <w:tab/>
                        <w:t>2</w:t>
                      </w:r>
                    </w:p>
                    <w:p w:rsidR="006C27A5" w:rsidRDefault="00DA22B1">
                      <w:pPr>
                        <w:pStyle w:val="Contents"/>
                      </w:pPr>
                      <w:r>
                        <w:t>Interesting Watermelon Facts</w:t>
                      </w:r>
                      <w:r w:rsidR="0002228C">
                        <w:tab/>
                        <w:t>2</w:t>
                      </w:r>
                    </w:p>
                    <w:p w:rsidR="006C27A5" w:rsidRDefault="00DA22B1">
                      <w:pPr>
                        <w:pStyle w:val="Contents"/>
                      </w:pPr>
                      <w:r>
                        <w:t xml:space="preserve">What our tech does on a PM </w:t>
                      </w:r>
                      <w:r w:rsidR="0002228C">
                        <w:tab/>
                        <w:t>3</w:t>
                      </w:r>
                    </w:p>
                    <w:p w:rsidR="00AE77F5" w:rsidRDefault="00AE77F5">
                      <w:pPr>
                        <w:pStyle w:val="Contents"/>
                      </w:pPr>
                      <w:r>
                        <w:t xml:space="preserve">Rinnai </w:t>
                      </w:r>
                      <w:proofErr w:type="spellStart"/>
                      <w:r>
                        <w:t>Tankless</w:t>
                      </w:r>
                      <w:proofErr w:type="spellEnd"/>
                      <w:r>
                        <w:t xml:space="preserve"> Water Heaters     3</w:t>
                      </w:r>
                    </w:p>
                    <w:p w:rsidR="006C27A5" w:rsidRDefault="0002228C">
                      <w:pPr>
                        <w:pStyle w:val="Contents"/>
                      </w:pPr>
                      <w:r>
                        <w:t>Coupons &amp; Contact Info</w:t>
                      </w:r>
                      <w:r>
                        <w:tab/>
                        <w:t>4</w:t>
                      </w:r>
                    </w:p>
                  </w:txbxContent>
                </v:textbox>
                <w10:wrap anchorx="page" anchory="page"/>
              </v:shape>
            </w:pict>
          </mc:Fallback>
        </mc:AlternateContent>
      </w:r>
      <w:r w:rsidR="00DB33EF">
        <w:br w:type="page"/>
      </w: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4050"/>
        <w:gridCol w:w="2872"/>
        <w:gridCol w:w="2798"/>
      </w:tblGrid>
      <w:tr w:rsidR="006C27A5">
        <w:trPr>
          <w:trHeight w:hRule="exact" w:val="576"/>
          <w:jc w:val="center"/>
        </w:trPr>
        <w:tc>
          <w:tcPr>
            <w:tcW w:w="9720" w:type="dxa"/>
            <w:gridSpan w:val="3"/>
            <w:shd w:val="clear" w:color="auto" w:fill="auto"/>
            <w:vAlign w:val="bottom"/>
          </w:tcPr>
          <w:p w:rsidR="006C27A5" w:rsidRDefault="00046BB3">
            <w:pPr>
              <w:pStyle w:val="PageNumber-Left"/>
              <w:ind w:left="0"/>
            </w:pPr>
            <w:r>
              <w:rPr>
                <w:noProof/>
              </w:rPr>
              <w:lastRenderedPageBreak/>
              <mc:AlternateContent>
                <mc:Choice Requires="wps">
                  <w:drawing>
                    <wp:anchor distT="0" distB="0" distL="114300" distR="114300" simplePos="0" relativeHeight="251657216" behindDoc="0" locked="0" layoutInCell="0" allowOverlap="1">
                      <wp:simplePos x="0" y="0"/>
                      <wp:positionH relativeFrom="page">
                        <wp:posOffset>-28575</wp:posOffset>
                      </wp:positionH>
                      <wp:positionV relativeFrom="page">
                        <wp:posOffset>38735</wp:posOffset>
                      </wp:positionV>
                      <wp:extent cx="6200775" cy="447675"/>
                      <wp:effectExtent l="0" t="0" r="0" b="9525"/>
                      <wp:wrapNone/>
                      <wp:docPr id="2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rsidR="006C27A5" w:rsidRPr="009C4ED1" w:rsidRDefault="009C4ED1">
                                  <w:pPr>
                                    <w:pStyle w:val="LargeQuote"/>
                                    <w:rPr>
                                      <w:b/>
                                      <w:sz w:val="28"/>
                                      <w:u w:val="single"/>
                                    </w:rPr>
                                  </w:pPr>
                                  <w:r w:rsidRPr="009C4ED1">
                                    <w:rPr>
                                      <w:b/>
                                      <w:sz w:val="28"/>
                                      <w:u w:val="single"/>
                                    </w:rPr>
                                    <w:t>Come visit our booth at the WATE</w:t>
                                  </w:r>
                                  <w:r w:rsidR="00D85FAE">
                                    <w:rPr>
                                      <w:b/>
                                      <w:sz w:val="28"/>
                                      <w:u w:val="single"/>
                                    </w:rPr>
                                    <w:t>RMELON FESTIVAL, Sunday August 13th</w:t>
                                  </w:r>
                                  <w:r w:rsidRPr="009C4ED1">
                                    <w:rPr>
                                      <w:b/>
                                      <w:sz w:val="2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3" o:spid="_x0000_s1031" type="#_x0000_t202" style="position:absolute;margin-left:-2.25pt;margin-top:3.05pt;width:488.25pt;height:3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" o:allowincell="f" filled="f" stroked="f" strokecolor="#d8d8d8 [2732]">
                      <v:textbox>
                        <w:txbxContent>
                          <w:p w:rsidR="006C27A5" w:rsidRPr="009C4ED1" w:rsidRDefault="009C4ED1">
                            <w:pPr>
                              <w:pStyle w:val="LargeQuote"/>
                              <w:rPr>
                                <w:b/>
                                <w:sz w:val="28"/>
                                <w:u w:val="single"/>
                              </w:rPr>
                            </w:pPr>
                            <w:r w:rsidRPr="009C4ED1">
                              <w:rPr>
                                <w:b/>
                                <w:sz w:val="28"/>
                                <w:u w:val="single"/>
                              </w:rPr>
                              <w:t>Come visit our booth at the WATE</w:t>
                            </w:r>
                            <w:r w:rsidR="00D85FAE">
                              <w:rPr>
                                <w:b/>
                                <w:sz w:val="28"/>
                                <w:u w:val="single"/>
                              </w:rPr>
                              <w:t>RMELON FESTIVAL, Sunday August 13th</w:t>
                            </w:r>
                            <w:r w:rsidRPr="009C4ED1">
                              <w:rPr>
                                <w:b/>
                                <w:sz w:val="28"/>
                                <w:u w:val="single"/>
                              </w:rPr>
                              <w:t>!</w:t>
                            </w:r>
                          </w:p>
                        </w:txbxContent>
                      </v:textbox>
                      <w10:wrap anchorx="page" anchory="page"/>
                    </v:shape>
                  </w:pict>
                </mc:Fallback>
              </mc:AlternateContent>
            </w:r>
            <w:r w:rsidR="00B219B1">
              <w:rPr>
                <w:noProof/>
              </w:rPr>
              <mc:AlternateContent>
                <mc:Choice Requires="wps">
                  <w:drawing>
                    <wp:anchor distT="0" distB="0" distL="114300" distR="114300" simplePos="0" relativeHeight="251640830" behindDoc="0" locked="1" layoutInCell="0" allowOverlap="1">
                      <wp:simplePos x="0" y="0"/>
                      <wp:positionH relativeFrom="page">
                        <wp:posOffset>-385445</wp:posOffset>
                      </wp:positionH>
                      <wp:positionV relativeFrom="page">
                        <wp:posOffset>-579755</wp:posOffset>
                      </wp:positionV>
                      <wp:extent cx="2057400" cy="457200"/>
                      <wp:effectExtent l="0" t="0" r="4445" b="1270"/>
                      <wp:wrapNone/>
                      <wp:docPr id="2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7A5" w:rsidRDefault="00365C7C">
                                  <w:pPr>
                                    <w:pStyle w:val="PageNumber-Left"/>
                                  </w:pPr>
                                  <w:r>
                                    <w:fldChar w:fldCharType="begin"/>
                                  </w:r>
                                  <w:r>
                                    <w:instrText xml:space="preserve"> PAGE  \* MERGEFORMAT </w:instrText>
                                  </w:r>
                                  <w:r>
                                    <w:fldChar w:fldCharType="separate"/>
                                  </w:r>
                                  <w:r w:rsidR="00DB33EF">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32" style="position:absolute;margin-left:-30.35pt;margin-top:-45.65pt;width:162pt;height:36pt;z-index:2516408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iLiAIAABA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" o:allowincell="f" fillcolor="#c3d69b" stroked="f">
                      <v:textbox>
                        <w:txbxContent>
                          <w:p w:rsidR="006C27A5" w:rsidRDefault="00365C7C">
                            <w:pPr>
                              <w:pStyle w:val="PageNumber-Left"/>
                            </w:pPr>
                            <w:r>
                              <w:fldChar w:fldCharType="begin"/>
                            </w:r>
                            <w:r>
                              <w:instrText xml:space="preserve"> PAGE  \* MERGEFORMAT </w:instrText>
                            </w:r>
                            <w:r>
                              <w:fldChar w:fldCharType="separate"/>
                            </w:r>
                            <w:r w:rsidR="00DB33EF">
                              <w:rPr>
                                <w:noProof/>
                              </w:rPr>
                              <w:t>2</w:t>
                            </w:r>
                            <w:r>
                              <w:rPr>
                                <w:noProof/>
                              </w:rPr>
                              <w:fldChar w:fldCharType="end"/>
                            </w:r>
                          </w:p>
                        </w:txbxContent>
                      </v:textbox>
                      <w10:wrap anchorx="page" anchory="page"/>
                      <w10:anchorlock/>
                    </v:rect>
                  </w:pict>
                </mc:Fallback>
              </mc:AlternateContent>
            </w:r>
          </w:p>
        </w:tc>
      </w:tr>
      <w:tr w:rsidR="006C27A5">
        <w:trPr>
          <w:trHeight w:hRule="exact" w:val="720"/>
          <w:jc w:val="center"/>
        </w:trPr>
        <w:tc>
          <w:tcPr>
            <w:tcW w:w="3240" w:type="dxa"/>
            <w:shd w:val="clear" w:color="auto" w:fill="auto"/>
            <w:vAlign w:val="bottom"/>
          </w:tcPr>
          <w:p w:rsidR="006C27A5" w:rsidRDefault="00B219B1">
            <w:pPr>
              <w:pStyle w:val="Heading4"/>
              <w:outlineLvl w:val="3"/>
            </w:pPr>
            <w:r>
              <w:rPr>
                <w:noProof/>
              </w:rPr>
              <mc:AlternateContent>
                <mc:Choice Requires="wps">
                  <w:drawing>
                    <wp:anchor distT="0" distB="0" distL="114300" distR="114300" simplePos="0" relativeHeight="251691008" behindDoc="0" locked="0" layoutInCell="0" allowOverlap="1">
                      <wp:simplePos x="0" y="0"/>
                      <wp:positionH relativeFrom="page">
                        <wp:posOffset>786130</wp:posOffset>
                      </wp:positionH>
                      <wp:positionV relativeFrom="page">
                        <wp:posOffset>1069975</wp:posOffset>
                      </wp:positionV>
                      <wp:extent cx="2057400" cy="2701925"/>
                      <wp:effectExtent l="0" t="3175" r="4445" b="0"/>
                      <wp:wrapNone/>
                      <wp:docPr id="26"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0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A5" w:rsidRDefault="006C27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33" type="#_x0000_t202" style="position:absolute;left:0;text-align:left;margin-left:61.9pt;margin-top:84.25pt;width:162pt;height:212.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gFsg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" o:allowincell="f" filled="f" stroked="f">
                      <v:textbox inset="0,0,0,0">
                        <w:txbxContent>
                          <w:p w:rsidR="006C27A5" w:rsidRDefault="006C27A5"/>
                        </w:txbxContent>
                      </v:textbox>
                      <w10:wrap anchorx="page" anchory="page"/>
                    </v:shape>
                  </w:pict>
                </mc:Fallback>
              </mc:AlternateContent>
            </w:r>
          </w:p>
        </w:tc>
        <w:tc>
          <w:tcPr>
            <w:tcW w:w="6480" w:type="dxa"/>
            <w:gridSpan w:val="2"/>
            <w:shd w:val="clear" w:color="auto" w:fill="auto"/>
            <w:vAlign w:val="bottom"/>
          </w:tcPr>
          <w:p w:rsidR="006C27A5" w:rsidRDefault="00046BB3" w:rsidP="00046BB3">
            <w:pPr>
              <w:pStyle w:val="Heading4"/>
              <w:ind w:left="0"/>
              <w:outlineLvl w:val="3"/>
            </w:pPr>
            <w:r>
              <w:t xml:space="preserve"> </w:t>
            </w:r>
          </w:p>
        </w:tc>
      </w:tr>
      <w:tr w:rsidR="006C27A5">
        <w:trPr>
          <w:trHeight w:val="3208"/>
          <w:jc w:val="center"/>
        </w:trPr>
        <w:tc>
          <w:tcPr>
            <w:tcW w:w="3240" w:type="dxa"/>
            <w:shd w:val="clear" w:color="auto" w:fill="auto"/>
          </w:tcPr>
          <w:p w:rsidR="006C27A5" w:rsidRDefault="00D948A8">
            <w:r>
              <w:rPr>
                <w:noProof/>
              </w:rPr>
              <w:drawing>
                <wp:inline distT="0" distB="0" distL="0" distR="0" wp14:anchorId="5BB5AED3" wp14:editId="6400A952">
                  <wp:extent cx="2389068" cy="1591119"/>
                  <wp:effectExtent l="0" t="0" r="0" b="9525"/>
                  <wp:docPr id="30" name="j0175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89068" cy="1591119"/>
                          </a:xfrm>
                          <a:prstGeom prst="rect">
                            <a:avLst/>
                          </a:prstGeom>
                        </pic:spPr>
                      </pic:pic>
                    </a:graphicData>
                  </a:graphic>
                </wp:inline>
              </w:drawing>
            </w:r>
          </w:p>
        </w:tc>
        <w:tc>
          <w:tcPr>
            <w:tcW w:w="3240" w:type="dxa"/>
            <w:shd w:val="clear" w:color="auto" w:fill="auto"/>
          </w:tcPr>
          <w:p w:rsidR="006C27A5" w:rsidRDefault="009C4ED1">
            <w:r>
              <w:rPr>
                <w:noProof/>
              </w:rPr>
              <mc:AlternateContent>
                <mc:Choice Requires="wps">
                  <w:drawing>
                    <wp:anchor distT="0" distB="0" distL="114300" distR="114300" simplePos="0" relativeHeight="251655168" behindDoc="0" locked="0" layoutInCell="0" allowOverlap="1">
                      <wp:simplePos x="0" y="0"/>
                      <wp:positionH relativeFrom="page">
                        <wp:posOffset>133350</wp:posOffset>
                      </wp:positionH>
                      <wp:positionV relativeFrom="page">
                        <wp:posOffset>64770</wp:posOffset>
                      </wp:positionV>
                      <wp:extent cx="3810000" cy="1993265"/>
                      <wp:effectExtent l="0" t="0" r="0" b="6985"/>
                      <wp:wrapNone/>
                      <wp:docPr id="2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99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id="9">
                              <w:txbxContent>
                                <w:p w:rsidR="006C27A5" w:rsidRPr="002B057F" w:rsidRDefault="009C4ED1" w:rsidP="002B057F">
                                  <w:pPr>
                                    <w:pStyle w:val="NewletterBodyText"/>
                                    <w:jc w:val="both"/>
                                    <w:rPr>
                                      <w:sz w:val="24"/>
                                      <w:szCs w:val="24"/>
                                    </w:rPr>
                                  </w:pPr>
                                  <w:r w:rsidRPr="002B057F">
                                    <w:rPr>
                                      <w:sz w:val="24"/>
                                      <w:szCs w:val="24"/>
                                    </w:rPr>
                                    <w:t>The WATERMELON FESTIVAL in Carytown has been a staple in our urban tradition and we are so happy to be participating this year!</w:t>
                                  </w:r>
                                </w:p>
                                <w:p w:rsidR="006C27A5" w:rsidRPr="002B057F" w:rsidRDefault="009C4ED1" w:rsidP="002B057F">
                                  <w:pPr>
                                    <w:pStyle w:val="NewletterBodyText"/>
                                    <w:jc w:val="both"/>
                                    <w:rPr>
                                      <w:sz w:val="24"/>
                                      <w:szCs w:val="24"/>
                                    </w:rPr>
                                  </w:pPr>
                                  <w:r w:rsidRPr="002B057F">
                                    <w:rPr>
                                      <w:sz w:val="24"/>
                                      <w:szCs w:val="24"/>
                                    </w:rPr>
                                    <w:t>Not onl</w:t>
                                  </w:r>
                                  <w:r w:rsidR="00DA22B1">
                                    <w:rPr>
                                      <w:sz w:val="24"/>
                                      <w:szCs w:val="24"/>
                                    </w:rPr>
                                    <w:t>y will</w:t>
                                  </w:r>
                                  <w:r w:rsidRPr="002B057F">
                                    <w:rPr>
                                      <w:sz w:val="24"/>
                                      <w:szCs w:val="24"/>
                                    </w:rPr>
                                    <w:t xml:space="preserve"> you meet our family but we can meet yours! We will have plenty of games, prizes and take home swag just for stopping by!</w:t>
                                  </w:r>
                                </w:p>
                                <w:p w:rsidR="006C27A5" w:rsidRPr="002B057F" w:rsidRDefault="002B057F" w:rsidP="002B057F">
                                  <w:pPr>
                                    <w:pStyle w:val="NewletterBodyText"/>
                                    <w:jc w:val="both"/>
                                    <w:rPr>
                                      <w:sz w:val="24"/>
                                      <w:szCs w:val="24"/>
                                    </w:rPr>
                                  </w:pPr>
                                  <w:r>
                                    <w:rPr>
                                      <w:sz w:val="24"/>
                                      <w:szCs w:val="24"/>
                                    </w:rPr>
                                    <w:t xml:space="preserve">Our </w:t>
                                  </w:r>
                                  <w:r w:rsidR="009C4ED1" w:rsidRPr="002B057F">
                                    <w:rPr>
                                      <w:sz w:val="24"/>
                                      <w:szCs w:val="24"/>
                                    </w:rPr>
                                    <w:t xml:space="preserve">technicians </w:t>
                                  </w:r>
                                  <w:r>
                                    <w:rPr>
                                      <w:sz w:val="24"/>
                                      <w:szCs w:val="24"/>
                                    </w:rPr>
                                    <w:t xml:space="preserve">will be </w:t>
                                  </w:r>
                                  <w:r w:rsidR="009C4ED1" w:rsidRPr="002B057F">
                                    <w:rPr>
                                      <w:sz w:val="24"/>
                                      <w:szCs w:val="24"/>
                                    </w:rPr>
                                    <w:t>on hand for you to ask any mechanical questions, as well as our office staff so can put a name to voices that you hear every time you call 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4" type="#_x0000_t202" style="position:absolute;margin-left:10.5pt;margin-top:5.1pt;width:300pt;height:15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" o:allowincell="f" filled="f" stroked="f" strokecolor="#bfbfbf [2412]">
                      <v:textbox style="mso-next-textbox:#Text Box 356" inset="3.6pt,,3.6pt">
                        <w:txbxContent>
                          <w:p w:rsidR="006C27A5" w:rsidRPr="002B057F" w:rsidRDefault="009C4ED1" w:rsidP="002B057F">
                            <w:pPr>
                              <w:pStyle w:val="NewletterBodyText"/>
                              <w:jc w:val="both"/>
                              <w:rPr>
                                <w:sz w:val="24"/>
                                <w:szCs w:val="24"/>
                              </w:rPr>
                            </w:pPr>
                            <w:r w:rsidRPr="002B057F">
                              <w:rPr>
                                <w:sz w:val="24"/>
                                <w:szCs w:val="24"/>
                              </w:rPr>
                              <w:t xml:space="preserve">The WATERMELON FESTIVAL in </w:t>
                            </w:r>
                            <w:proofErr w:type="spellStart"/>
                            <w:r w:rsidRPr="002B057F">
                              <w:rPr>
                                <w:sz w:val="24"/>
                                <w:szCs w:val="24"/>
                              </w:rPr>
                              <w:t>Carytown</w:t>
                            </w:r>
                            <w:proofErr w:type="spellEnd"/>
                            <w:r w:rsidRPr="002B057F">
                              <w:rPr>
                                <w:sz w:val="24"/>
                                <w:szCs w:val="24"/>
                              </w:rPr>
                              <w:t xml:space="preserve"> has been a staple in our urban tradition and we are so happy to be participating this year!</w:t>
                            </w:r>
                          </w:p>
                          <w:p w:rsidR="006C27A5" w:rsidRPr="002B057F" w:rsidRDefault="009C4ED1" w:rsidP="002B057F">
                            <w:pPr>
                              <w:pStyle w:val="NewletterBodyText"/>
                              <w:jc w:val="both"/>
                              <w:rPr>
                                <w:sz w:val="24"/>
                                <w:szCs w:val="24"/>
                              </w:rPr>
                            </w:pPr>
                            <w:r w:rsidRPr="002B057F">
                              <w:rPr>
                                <w:sz w:val="24"/>
                                <w:szCs w:val="24"/>
                              </w:rPr>
                              <w:t>Not onl</w:t>
                            </w:r>
                            <w:r w:rsidR="00DA22B1">
                              <w:rPr>
                                <w:sz w:val="24"/>
                                <w:szCs w:val="24"/>
                              </w:rPr>
                              <w:t>y will</w:t>
                            </w:r>
                            <w:r w:rsidRPr="002B057F">
                              <w:rPr>
                                <w:sz w:val="24"/>
                                <w:szCs w:val="24"/>
                              </w:rPr>
                              <w:t xml:space="preserve"> you meet our family but we can meet yours! We will have plenty of games, prizes and take home swag just for stopping by!</w:t>
                            </w:r>
                          </w:p>
                          <w:p w:rsidR="006C27A5" w:rsidRPr="002B057F" w:rsidRDefault="002B057F" w:rsidP="002B057F">
                            <w:pPr>
                              <w:pStyle w:val="NewletterBodyText"/>
                              <w:jc w:val="both"/>
                              <w:rPr>
                                <w:sz w:val="24"/>
                                <w:szCs w:val="24"/>
                              </w:rPr>
                            </w:pPr>
                            <w:r>
                              <w:rPr>
                                <w:sz w:val="24"/>
                                <w:szCs w:val="24"/>
                              </w:rPr>
                              <w:t xml:space="preserve">Our </w:t>
                            </w:r>
                            <w:r w:rsidR="009C4ED1" w:rsidRPr="002B057F">
                              <w:rPr>
                                <w:sz w:val="24"/>
                                <w:szCs w:val="24"/>
                              </w:rPr>
                              <w:t xml:space="preserve">technicians </w:t>
                            </w:r>
                            <w:r>
                              <w:rPr>
                                <w:sz w:val="24"/>
                                <w:szCs w:val="24"/>
                              </w:rPr>
                              <w:t xml:space="preserve">will be </w:t>
                            </w:r>
                            <w:r w:rsidR="009C4ED1" w:rsidRPr="002B057F">
                              <w:rPr>
                                <w:sz w:val="24"/>
                                <w:szCs w:val="24"/>
                              </w:rPr>
                              <w:t>on hand for you to ask any mechanical questions, as well as our office staff so can put a name to voices that you hear every time you call us.</w:t>
                            </w:r>
                          </w:p>
                        </w:txbxContent>
                      </v:textbox>
                      <w10:wrap anchorx="page" anchory="page"/>
                    </v:shape>
                  </w:pict>
                </mc:Fallback>
              </mc:AlternateContent>
            </w:r>
          </w:p>
        </w:tc>
        <w:tc>
          <w:tcPr>
            <w:tcW w:w="3240" w:type="dxa"/>
            <w:shd w:val="clear" w:color="auto" w:fill="auto"/>
          </w:tcPr>
          <w:p w:rsidR="006C27A5" w:rsidRDefault="009C4ED1">
            <w:r>
              <w:rPr>
                <w:noProof/>
              </w:rPr>
              <mc:AlternateContent>
                <mc:Choice Requires="wps">
                  <w:drawing>
                    <wp:anchor distT="0" distB="0" distL="114300" distR="114300" simplePos="0" relativeHeight="251654144" behindDoc="0" locked="0" layoutInCell="0" allowOverlap="1">
                      <wp:simplePos x="0" y="0"/>
                      <wp:positionH relativeFrom="page">
                        <wp:posOffset>302260</wp:posOffset>
                      </wp:positionH>
                      <wp:positionV relativeFrom="page">
                        <wp:posOffset>150495</wp:posOffset>
                      </wp:positionV>
                      <wp:extent cx="2076450" cy="1993265"/>
                      <wp:effectExtent l="0" t="0" r="0" b="6985"/>
                      <wp:wrapNone/>
                      <wp:docPr id="2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9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linkedTxbx id="9" seq="1"/>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5" type="#_x0000_t202" style="position:absolute;margin-left:23.8pt;margin-top:11.85pt;width:163.5pt;height:15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" o:allowincell="f" filled="f" stroked="f" strokecolor="#bfbfbf [2412]">
                      <v:textbox inset="3.6pt,,3.6pt">
                        <w:txbxContent/>
                      </v:textbox>
                      <w10:wrap anchorx="page" anchory="page"/>
                    </v:shape>
                  </w:pict>
                </mc:Fallback>
              </mc:AlternateContent>
            </w:r>
          </w:p>
        </w:tc>
      </w:tr>
      <w:tr w:rsidR="006C27A5">
        <w:trPr>
          <w:trHeight w:hRule="exact" w:val="288"/>
          <w:jc w:val="center"/>
        </w:trPr>
        <w:tc>
          <w:tcPr>
            <w:tcW w:w="9720" w:type="dxa"/>
            <w:gridSpan w:val="3"/>
            <w:tcBorders>
              <w:bottom w:val="single" w:sz="4" w:space="0" w:color="C2D69B" w:themeColor="accent3" w:themeTint="99"/>
            </w:tcBorders>
            <w:shd w:val="clear" w:color="auto" w:fill="auto"/>
            <w:vAlign w:val="bottom"/>
          </w:tcPr>
          <w:p w:rsidR="006C27A5" w:rsidRDefault="006C27A5"/>
        </w:tc>
      </w:tr>
      <w:tr w:rsidR="006C27A5">
        <w:trPr>
          <w:trHeight w:hRule="exact" w:val="1005"/>
          <w:jc w:val="center"/>
        </w:trPr>
        <w:tc>
          <w:tcPr>
            <w:tcW w:w="3240" w:type="dxa"/>
            <w:tcBorders>
              <w:top w:val="single" w:sz="4" w:space="0" w:color="C2D69B" w:themeColor="accent3" w:themeTint="99"/>
              <w:bottom w:val="single" w:sz="4" w:space="0" w:color="C2D69B" w:themeColor="accent3" w:themeTint="99"/>
            </w:tcBorders>
            <w:shd w:val="clear" w:color="auto" w:fill="auto"/>
            <w:vAlign w:val="center"/>
          </w:tcPr>
          <w:p w:rsidR="006C27A5" w:rsidRDefault="00D948A8">
            <w:pPr>
              <w:pStyle w:val="LargeQuote"/>
            </w:pPr>
            <w:r>
              <w:rPr>
                <w:noProof/>
              </w:rPr>
              <mc:AlternateContent>
                <mc:Choice Requires="wps">
                  <w:drawing>
                    <wp:anchor distT="0" distB="0" distL="114300" distR="114300" simplePos="0" relativeHeight="251656192" behindDoc="0" locked="0" layoutInCell="0" allowOverlap="1">
                      <wp:simplePos x="0" y="0"/>
                      <wp:positionH relativeFrom="page">
                        <wp:posOffset>-499745</wp:posOffset>
                      </wp:positionH>
                      <wp:positionV relativeFrom="page">
                        <wp:posOffset>664845</wp:posOffset>
                      </wp:positionV>
                      <wp:extent cx="2057400" cy="4787900"/>
                      <wp:effectExtent l="0" t="3175" r="4445" b="0"/>
                      <wp:wrapNone/>
                      <wp:docPr id="2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87900"/>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6C27A5" w:rsidRDefault="002B057F">
                                  <w:pPr>
                                    <w:pStyle w:val="SidebarTitle"/>
                                  </w:pPr>
                                  <w:r w:rsidRPr="002B057F">
                                    <w:rPr>
                                      <w:b/>
                                      <w:u w:val="single"/>
                                    </w:rPr>
                                    <w:t>Interesting Facts:</w:t>
                                  </w:r>
                                </w:p>
                                <w:p w:rsidR="002B057F" w:rsidRDefault="00DA22B1">
                                  <w:pPr>
                                    <w:pStyle w:val="SidebarTitle"/>
                                  </w:pPr>
                                  <w:r>
                                    <w:t>*The first watermelon harvest occurred over 5,000 years ago!</w:t>
                                  </w:r>
                                </w:p>
                                <w:p w:rsidR="00DA22B1" w:rsidRDefault="00DA22B1">
                                  <w:pPr>
                                    <w:pStyle w:val="SidebarTitle"/>
                                  </w:pPr>
                                  <w:r>
                                    <w:t>*Watermelon is both a fruit &amp; a vegetable.</w:t>
                                  </w:r>
                                </w:p>
                                <w:p w:rsidR="00DA22B1" w:rsidRDefault="00DA22B1">
                                  <w:pPr>
                                    <w:pStyle w:val="SidebarTitle"/>
                                  </w:pPr>
                                  <w:r>
                                    <w:t>*A watermelon in 92% water.</w:t>
                                  </w:r>
                                </w:p>
                                <w:p w:rsidR="00DA22B1" w:rsidRDefault="00DA22B1">
                                  <w:pPr>
                                    <w:pStyle w:val="SidebarTitle"/>
                                  </w:pPr>
                                  <w:r>
                                    <w:t xml:space="preserve">*Watermelon is believed to be a natural remedy for sore muscles! </w:t>
                                  </w:r>
                                </w:p>
                                <w:p w:rsidR="00DA22B1" w:rsidRPr="002B057F" w:rsidRDefault="00DA22B1">
                                  <w:pPr>
                                    <w:pStyle w:val="SidebarTitle"/>
                                  </w:pPr>
                                  <w:r>
                                    <w:t xml:space="preserve">*The largest watermelon known weighed in at 268 pounds in Arkansas! </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36" type="#_x0000_t202" style="position:absolute;margin-left:-39.35pt;margin-top:52.35pt;width:162pt;height:3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" o:allowincell="f" fillcolor="#f2f2f2 [3052]" stroked="f" strokecolor="#bfbfbf [2412]">
                      <v:textbox inset="14.4pt,7.2pt,14.4pt,7.2pt">
                        <w:txbxContent>
                          <w:p w:rsidR="006C27A5" w:rsidRDefault="002B057F">
                            <w:pPr>
                              <w:pStyle w:val="SidebarTitle"/>
                            </w:pPr>
                            <w:r w:rsidRPr="002B057F">
                              <w:rPr>
                                <w:b/>
                                <w:u w:val="single"/>
                              </w:rPr>
                              <w:t>Interesting Facts:</w:t>
                            </w:r>
                          </w:p>
                          <w:p w:rsidR="002B057F" w:rsidRDefault="00DA22B1">
                            <w:pPr>
                              <w:pStyle w:val="SidebarTitle"/>
                            </w:pPr>
                            <w:r>
                              <w:t>*The first watermelon harvest occurred over 5,000 years ago!</w:t>
                            </w:r>
                          </w:p>
                          <w:p w:rsidR="00DA22B1" w:rsidRDefault="00DA22B1">
                            <w:pPr>
                              <w:pStyle w:val="SidebarTitle"/>
                            </w:pPr>
                            <w:r>
                              <w:t>*Watermelon is both a fruit &amp; a vegetable.</w:t>
                            </w:r>
                          </w:p>
                          <w:p w:rsidR="00DA22B1" w:rsidRDefault="00DA22B1">
                            <w:pPr>
                              <w:pStyle w:val="SidebarTitle"/>
                            </w:pPr>
                            <w:r>
                              <w:t>*A watermelon in 92% water.</w:t>
                            </w:r>
                          </w:p>
                          <w:p w:rsidR="00DA22B1" w:rsidRDefault="00DA22B1">
                            <w:pPr>
                              <w:pStyle w:val="SidebarTitle"/>
                            </w:pPr>
                            <w:r>
                              <w:t xml:space="preserve">*Watermelon is believed to be a natural remedy for sore muscles! </w:t>
                            </w:r>
                          </w:p>
                          <w:p w:rsidR="00DA22B1" w:rsidRPr="002B057F" w:rsidRDefault="00DA22B1">
                            <w:pPr>
                              <w:pStyle w:val="SidebarTitle"/>
                            </w:pPr>
                            <w:r>
                              <w:t xml:space="preserve">*The largest watermelon known weighed in at 268 pounds in Arkansas! </w:t>
                            </w:r>
                          </w:p>
                        </w:txbxContent>
                      </v:textbox>
                      <w10:wrap anchorx="page" anchory="page"/>
                    </v:shape>
                  </w:pict>
                </mc:Fallback>
              </mc:AlternateContent>
            </w:r>
          </w:p>
        </w:tc>
        <w:tc>
          <w:tcPr>
            <w:tcW w:w="6480" w:type="dxa"/>
            <w:gridSpan w:val="2"/>
            <w:tcBorders>
              <w:top w:val="single" w:sz="4" w:space="0" w:color="C2D69B" w:themeColor="accent3" w:themeTint="99"/>
              <w:bottom w:val="single" w:sz="4" w:space="0" w:color="C2D69B" w:themeColor="accent3" w:themeTint="99"/>
            </w:tcBorders>
            <w:shd w:val="clear" w:color="auto" w:fill="auto"/>
            <w:vAlign w:val="center"/>
          </w:tcPr>
          <w:p w:rsidR="006C27A5" w:rsidRPr="002B057F" w:rsidRDefault="002B057F" w:rsidP="002B057F">
            <w:pPr>
              <w:pStyle w:val="LargeQuote"/>
              <w:jc w:val="center"/>
              <w:rPr>
                <w:sz w:val="36"/>
                <w:szCs w:val="36"/>
              </w:rPr>
            </w:pPr>
            <w:r w:rsidRPr="002B057F">
              <w:rPr>
                <w:sz w:val="36"/>
                <w:szCs w:val="36"/>
              </w:rPr>
              <w:t>History of the Watermelon Festival!</w:t>
            </w:r>
          </w:p>
        </w:tc>
      </w:tr>
      <w:tr w:rsidR="006C27A5">
        <w:trPr>
          <w:trHeight w:hRule="exact" w:val="720"/>
          <w:jc w:val="center"/>
        </w:trPr>
        <w:tc>
          <w:tcPr>
            <w:tcW w:w="3240" w:type="dxa"/>
            <w:tcBorders>
              <w:top w:val="single" w:sz="4" w:space="0" w:color="C2D69B" w:themeColor="accent3" w:themeTint="99"/>
            </w:tcBorders>
            <w:shd w:val="clear" w:color="auto" w:fill="auto"/>
            <w:vAlign w:val="bottom"/>
          </w:tcPr>
          <w:p w:rsidR="006C27A5" w:rsidRDefault="006C27A5">
            <w:pPr>
              <w:pStyle w:val="Heading4"/>
              <w:outlineLvl w:val="3"/>
            </w:pPr>
          </w:p>
        </w:tc>
        <w:tc>
          <w:tcPr>
            <w:tcW w:w="6480" w:type="dxa"/>
            <w:gridSpan w:val="2"/>
            <w:tcBorders>
              <w:top w:val="single" w:sz="4" w:space="0" w:color="C2D69B" w:themeColor="accent3" w:themeTint="99"/>
            </w:tcBorders>
            <w:shd w:val="clear" w:color="auto" w:fill="auto"/>
            <w:vAlign w:val="bottom"/>
          </w:tcPr>
          <w:p w:rsidR="006C27A5" w:rsidRDefault="002B057F">
            <w:pPr>
              <w:pStyle w:val="Heading4"/>
              <w:outlineLvl w:val="3"/>
            </w:pPr>
            <w:r>
              <w:t>34</w:t>
            </w:r>
            <w:r w:rsidRPr="002B057F">
              <w:rPr>
                <w:vertAlign w:val="superscript"/>
              </w:rPr>
              <w:t>th</w:t>
            </w:r>
            <w:r>
              <w:t xml:space="preserve"> Annual Festival for Charity! </w:t>
            </w:r>
          </w:p>
        </w:tc>
      </w:tr>
      <w:tr w:rsidR="006C27A5">
        <w:trPr>
          <w:trHeight w:val="7078"/>
          <w:jc w:val="center"/>
        </w:trPr>
        <w:tc>
          <w:tcPr>
            <w:tcW w:w="3240" w:type="dxa"/>
            <w:shd w:val="clear" w:color="auto" w:fill="auto"/>
          </w:tcPr>
          <w:p w:rsidR="006C27A5" w:rsidRDefault="006C27A5"/>
        </w:tc>
        <w:tc>
          <w:tcPr>
            <w:tcW w:w="6480" w:type="dxa"/>
            <w:gridSpan w:val="2"/>
            <w:shd w:val="clear" w:color="auto" w:fill="auto"/>
          </w:tcPr>
          <w:p w:rsidR="006C27A5" w:rsidRDefault="009C4ED1">
            <w:r>
              <w:rPr>
                <w:noProof/>
              </w:rPr>
              <mc:AlternateContent>
                <mc:Choice Requires="wps">
                  <w:drawing>
                    <wp:anchor distT="0" distB="0" distL="114300" distR="114300" simplePos="0" relativeHeight="251704320" behindDoc="0" locked="0" layoutInCell="0" allowOverlap="1">
                      <wp:simplePos x="0" y="0"/>
                      <wp:positionH relativeFrom="page">
                        <wp:posOffset>-724535</wp:posOffset>
                      </wp:positionH>
                      <wp:positionV relativeFrom="page">
                        <wp:posOffset>180340</wp:posOffset>
                      </wp:positionV>
                      <wp:extent cx="4134485" cy="4002405"/>
                      <wp:effectExtent l="0" t="0" r="0" b="0"/>
                      <wp:wrapNone/>
                      <wp:docPr id="2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400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6C27A5" w:rsidRPr="00DA22B1" w:rsidRDefault="002B057F">
                                  <w:pPr>
                                    <w:pStyle w:val="NewletterBodyText"/>
                                    <w:rPr>
                                      <w:sz w:val="28"/>
                                      <w:szCs w:val="28"/>
                                    </w:rPr>
                                  </w:pPr>
                                  <w:r w:rsidRPr="00DA22B1">
                                    <w:rPr>
                                      <w:sz w:val="28"/>
                                      <w:szCs w:val="28"/>
                                    </w:rPr>
                                    <w:t>For 34 years, Richmonders have been attending this lively event because of the great music, food, vendors, fun and YES – Watermelons!  But these are not</w:t>
                                  </w:r>
                                  <w:r w:rsidR="00911DA0">
                                    <w:rPr>
                                      <w:sz w:val="28"/>
                                      <w:szCs w:val="28"/>
                                    </w:rPr>
                                    <w:t xml:space="preserve"> your average watermelons. They</w:t>
                                  </w:r>
                                  <w:r w:rsidRPr="00DA22B1">
                                    <w:rPr>
                                      <w:sz w:val="28"/>
                                      <w:szCs w:val="28"/>
                                    </w:rPr>
                                    <w:t xml:space="preserve"> are donated by the Shriner’s Organizations after they have been purchased from Martins and the proceeds benefit The Shriner’s Hospitals for Children. </w:t>
                                  </w:r>
                                </w:p>
                                <w:p w:rsidR="002B057F" w:rsidRPr="00DA22B1" w:rsidRDefault="002B057F">
                                  <w:pPr>
                                    <w:pStyle w:val="NewletterBodyText"/>
                                    <w:rPr>
                                      <w:sz w:val="28"/>
                                      <w:szCs w:val="28"/>
                                    </w:rPr>
                                  </w:pPr>
                                  <w:r w:rsidRPr="00DA22B1">
                                    <w:rPr>
                                      <w:sz w:val="28"/>
                                      <w:szCs w:val="28"/>
                                    </w:rPr>
                                    <w:t xml:space="preserve">With over 22 hospitals in North America, their sole mission to help treat children with illnesses that can be life threatening. The closest one to Richmond, in Greenville, SC, is currently treating hundreds of Richmond children who need it!  Make sure to buy your bowl of juicy watermelon for only $1 to help support our community! </w:t>
                                  </w:r>
                                </w:p>
                                <w:p w:rsidR="00DA22B1" w:rsidRPr="00DA22B1" w:rsidRDefault="00DA22B1">
                                  <w:pPr>
                                    <w:pStyle w:val="NewletterBodyText"/>
                                    <w:rPr>
                                      <w:sz w:val="28"/>
                                      <w:szCs w:val="28"/>
                                    </w:rPr>
                                  </w:pPr>
                                  <w:r w:rsidRPr="00DA22B1">
                                    <w:rPr>
                                      <w:sz w:val="28"/>
                                      <w:szCs w:val="28"/>
                                    </w:rPr>
                                    <w:t xml:space="preserve">It is an event loved by adults and children alike as there is so much for everyone to do! We want to be there to support this historic event and our beloved city. We cannot wait to see you there!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7" type="#_x0000_t202" style="position:absolute;margin-left:-57.05pt;margin-top:14.2pt;width:325.55pt;height:315.1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" o:allowincell="f" filled="f" stroked="f" strokecolor="#bfbfbf [2412]">
                      <v:textbox inset="3.6pt,,3.6pt">
                        <w:txbxContent>
                          <w:p w:rsidR="006C27A5" w:rsidRPr="00DA22B1" w:rsidRDefault="002B057F">
                            <w:pPr>
                              <w:pStyle w:val="NewletterBodyText"/>
                              <w:rPr>
                                <w:sz w:val="28"/>
                                <w:szCs w:val="28"/>
                              </w:rPr>
                            </w:pPr>
                            <w:r w:rsidRPr="00DA22B1">
                              <w:rPr>
                                <w:sz w:val="28"/>
                                <w:szCs w:val="28"/>
                              </w:rPr>
                              <w:t>For 34 years, Richmonders have been attending this lively event because of the great music, food, vendors, fun and YES – Watermelons!  But these are not</w:t>
                            </w:r>
                            <w:r w:rsidR="00911DA0">
                              <w:rPr>
                                <w:sz w:val="28"/>
                                <w:szCs w:val="28"/>
                              </w:rPr>
                              <w:t xml:space="preserve"> your average watermelons. They</w:t>
                            </w:r>
                            <w:bookmarkStart w:id="1" w:name="_GoBack"/>
                            <w:bookmarkEnd w:id="1"/>
                            <w:r w:rsidRPr="00DA22B1">
                              <w:rPr>
                                <w:sz w:val="28"/>
                                <w:szCs w:val="28"/>
                              </w:rPr>
                              <w:t xml:space="preserve"> are donated by the Shriner’s Organizations after they have been purchased from Martins and the proceeds benefit The Shriner’s Hospitals for Children. </w:t>
                            </w:r>
                          </w:p>
                          <w:p w:rsidR="002B057F" w:rsidRPr="00DA22B1" w:rsidRDefault="002B057F">
                            <w:pPr>
                              <w:pStyle w:val="NewletterBodyText"/>
                              <w:rPr>
                                <w:sz w:val="28"/>
                                <w:szCs w:val="28"/>
                              </w:rPr>
                            </w:pPr>
                            <w:r w:rsidRPr="00DA22B1">
                              <w:rPr>
                                <w:sz w:val="28"/>
                                <w:szCs w:val="28"/>
                              </w:rPr>
                              <w:t xml:space="preserve">With over 22 hospitals in North America, their sole mission to help treat children with illnesses that can be life threatening. The closest one to Richmond, in Greenville, SC, is currently treating hundreds of Richmond children who need it!  Make sure to buy your bowl of juicy watermelon for only $1 to help support our community! </w:t>
                            </w:r>
                          </w:p>
                          <w:p w:rsidR="00DA22B1" w:rsidRPr="00DA22B1" w:rsidRDefault="00DA22B1">
                            <w:pPr>
                              <w:pStyle w:val="NewletterBodyText"/>
                              <w:rPr>
                                <w:sz w:val="28"/>
                                <w:szCs w:val="28"/>
                              </w:rPr>
                            </w:pPr>
                            <w:r w:rsidRPr="00DA22B1">
                              <w:rPr>
                                <w:sz w:val="28"/>
                                <w:szCs w:val="28"/>
                              </w:rPr>
                              <w:t xml:space="preserve">It is an event loved by adults and children alike as there is so much for everyone to do! We want to be there to support this historic event and our beloved city. We cannot wait to see you there! </w:t>
                            </w:r>
                          </w:p>
                        </w:txbxContent>
                      </v:textbox>
                      <w10:wrap anchorx="page" anchory="page"/>
                    </v:shape>
                  </w:pict>
                </mc:Fallback>
              </mc:AlternateContent>
            </w:r>
          </w:p>
        </w:tc>
      </w:tr>
    </w:tbl>
    <w:p w:rsidR="006C27A5" w:rsidRDefault="00DB33EF">
      <w:pPr>
        <w:spacing w:after="200" w:line="276" w:lineRule="auto"/>
      </w:pPr>
      <w:r>
        <w:br w:type="page"/>
      </w: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3613"/>
        <w:gridCol w:w="3259"/>
        <w:gridCol w:w="2739"/>
        <w:gridCol w:w="109"/>
      </w:tblGrid>
      <w:tr w:rsidR="006C27A5" w:rsidTr="00AE77F5">
        <w:trPr>
          <w:gridAfter w:val="1"/>
          <w:wAfter w:w="109" w:type="dxa"/>
          <w:trHeight w:hRule="exact" w:val="576"/>
          <w:jc w:val="center"/>
        </w:trPr>
        <w:tc>
          <w:tcPr>
            <w:tcW w:w="9611" w:type="dxa"/>
            <w:gridSpan w:val="3"/>
            <w:shd w:val="clear" w:color="auto" w:fill="auto"/>
            <w:vAlign w:val="bottom"/>
          </w:tcPr>
          <w:p w:rsidR="006C27A5" w:rsidRDefault="00B219B1">
            <w:pPr>
              <w:pStyle w:val="PageNumber-Right"/>
            </w:pPr>
            <w:r>
              <w:rPr>
                <w:noProof/>
              </w:rPr>
              <w:lastRenderedPageBreak/>
              <mc:AlternateContent>
                <mc:Choice Requires="wps">
                  <w:drawing>
                    <wp:anchor distT="0" distB="0" distL="114300" distR="114300" simplePos="0" relativeHeight="251641855" behindDoc="0" locked="1" layoutInCell="0" allowOverlap="1">
                      <wp:simplePos x="0" y="0"/>
                      <wp:positionH relativeFrom="page">
                        <wp:posOffset>4617085</wp:posOffset>
                      </wp:positionH>
                      <wp:positionV relativeFrom="page">
                        <wp:posOffset>-602615</wp:posOffset>
                      </wp:positionV>
                      <wp:extent cx="2057400" cy="457200"/>
                      <wp:effectExtent l="0" t="0" r="2540" b="1270"/>
                      <wp:wrapNone/>
                      <wp:docPr id="19"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7A5" w:rsidRDefault="00365C7C">
                                  <w:pPr>
                                    <w:pStyle w:val="PageNumber-Right"/>
                                  </w:pPr>
                                  <w:r>
                                    <w:fldChar w:fldCharType="begin"/>
                                  </w:r>
                                  <w:r>
                                    <w:instrText xml:space="preserve"> PAGE  \* MERGEFORMAT </w:instrText>
                                  </w:r>
                                  <w:r>
                                    <w:fldChar w:fldCharType="separate"/>
                                  </w:r>
                                  <w:r w:rsidR="00DB33EF">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38" style="position:absolute;left:0;text-align:left;margin-left:363.55pt;margin-top:-47.45pt;width:162pt;height:36pt;z-index:2516418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" o:allowincell="f" fillcolor="#c3d69b" stroked="f">
                      <v:textbox>
                        <w:txbxContent>
                          <w:p w:rsidR="006C27A5" w:rsidRDefault="00365C7C">
                            <w:pPr>
                              <w:pStyle w:val="PageNumber-Right"/>
                            </w:pPr>
                            <w:r>
                              <w:fldChar w:fldCharType="begin"/>
                            </w:r>
                            <w:r>
                              <w:instrText xml:space="preserve"> PAGE  \* MERGEFORMAT </w:instrText>
                            </w:r>
                            <w:r>
                              <w:fldChar w:fldCharType="separate"/>
                            </w:r>
                            <w:r w:rsidR="00DB33EF">
                              <w:rPr>
                                <w:noProof/>
                              </w:rPr>
                              <w:t>3</w:t>
                            </w:r>
                            <w:r>
                              <w:rPr>
                                <w:noProof/>
                              </w:rPr>
                              <w:fldChar w:fldCharType="end"/>
                            </w:r>
                          </w:p>
                        </w:txbxContent>
                      </v:textbox>
                      <w10:wrap anchorx="page" anchory="page"/>
                      <w10:anchorlock/>
                    </v:rect>
                  </w:pict>
                </mc:Fallback>
              </mc:AlternateContent>
            </w:r>
          </w:p>
        </w:tc>
      </w:tr>
      <w:tr w:rsidR="006C27A5" w:rsidTr="00AE77F5">
        <w:trPr>
          <w:gridAfter w:val="1"/>
          <w:wAfter w:w="109" w:type="dxa"/>
          <w:trHeight w:val="5148"/>
          <w:jc w:val="center"/>
        </w:trPr>
        <w:tc>
          <w:tcPr>
            <w:tcW w:w="6872" w:type="dxa"/>
            <w:gridSpan w:val="2"/>
            <w:shd w:val="clear" w:color="auto" w:fill="auto"/>
            <w:vAlign w:val="bottom"/>
          </w:tcPr>
          <w:p w:rsidR="006C27A5" w:rsidRDefault="006D5666">
            <w:pPr>
              <w:pStyle w:val="Heading4"/>
              <w:outlineLvl w:val="3"/>
            </w:pPr>
            <w:r>
              <w:rPr>
                <w:noProof/>
              </w:rPr>
              <w:drawing>
                <wp:inline distT="0" distB="0" distL="0" distR="0" wp14:anchorId="5FAF36C7" wp14:editId="5FD5536C">
                  <wp:extent cx="4172142" cy="3129106"/>
                  <wp:effectExtent l="0" t="0" r="0" b="0"/>
                  <wp:docPr id="3" name="j0175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72142" cy="3129106"/>
                          </a:xfrm>
                          <a:prstGeom prst="rect">
                            <a:avLst/>
                          </a:prstGeom>
                        </pic:spPr>
                      </pic:pic>
                    </a:graphicData>
                  </a:graphic>
                </wp:inline>
              </w:drawing>
            </w:r>
          </w:p>
          <w:p w:rsidR="006C27A5" w:rsidRDefault="006C27A5">
            <w:pPr>
              <w:pStyle w:val="Heading4"/>
              <w:outlineLvl w:val="3"/>
            </w:pPr>
          </w:p>
        </w:tc>
        <w:tc>
          <w:tcPr>
            <w:tcW w:w="2739" w:type="dxa"/>
            <w:vMerge w:val="restart"/>
            <w:shd w:val="clear" w:color="auto" w:fill="auto"/>
            <w:vAlign w:val="bottom"/>
          </w:tcPr>
          <w:p w:rsidR="006C27A5" w:rsidRDefault="00E406A1">
            <w:pPr>
              <w:pStyle w:val="Heading4"/>
              <w:outlineLvl w:val="3"/>
            </w:pPr>
            <w:r>
              <w:rPr>
                <w:noProof/>
              </w:rPr>
              <mc:AlternateContent>
                <mc:Choice Requires="wps">
                  <w:drawing>
                    <wp:anchor distT="0" distB="0" distL="114300" distR="114300" simplePos="0" relativeHeight="251722752" behindDoc="0" locked="0" layoutInCell="0" allowOverlap="1">
                      <wp:simplePos x="0" y="0"/>
                      <wp:positionH relativeFrom="page">
                        <wp:posOffset>303530</wp:posOffset>
                      </wp:positionH>
                      <wp:positionV relativeFrom="page">
                        <wp:posOffset>2551430</wp:posOffset>
                      </wp:positionV>
                      <wp:extent cx="2057400" cy="5989955"/>
                      <wp:effectExtent l="0" t="0" r="2540" b="1270"/>
                      <wp:wrapNone/>
                      <wp:docPr id="1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989955"/>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6C27A5" w:rsidRDefault="00E406A1">
                                  <w:pPr>
                                    <w:pStyle w:val="SidebarTitle"/>
                                    <w:rPr>
                                      <w:b/>
                                      <w:u w:val="single"/>
                                    </w:rPr>
                                  </w:pPr>
                                  <w:r w:rsidRPr="00E406A1">
                                    <w:rPr>
                                      <w:b/>
                                      <w:u w:val="single"/>
                                    </w:rPr>
                                    <w:t>Exactly what we do:</w:t>
                                  </w:r>
                                </w:p>
                                <w:p w:rsidR="00E406A1" w:rsidRPr="00E406A1" w:rsidRDefault="00E406A1">
                                  <w:pPr>
                                    <w:pStyle w:val="SidebarTitle"/>
                                    <w:rPr>
                                      <w:sz w:val="22"/>
                                    </w:rPr>
                                  </w:pPr>
                                  <w:r w:rsidRPr="00E406A1">
                                    <w:rPr>
                                      <w:sz w:val="22"/>
                                    </w:rPr>
                                    <w:t>*Lubricate Motors</w:t>
                                  </w:r>
                                </w:p>
                                <w:p w:rsidR="00E406A1" w:rsidRPr="00E406A1" w:rsidRDefault="00E406A1">
                                  <w:pPr>
                                    <w:pStyle w:val="SidebarTitle"/>
                                    <w:rPr>
                                      <w:sz w:val="22"/>
                                    </w:rPr>
                                  </w:pPr>
                                  <w:r w:rsidRPr="00E406A1">
                                    <w:rPr>
                                      <w:sz w:val="22"/>
                                    </w:rPr>
                                    <w:t>*Check Fan Belts</w:t>
                                  </w:r>
                                </w:p>
                                <w:p w:rsidR="00E406A1" w:rsidRPr="00E406A1" w:rsidRDefault="00E406A1">
                                  <w:pPr>
                                    <w:pStyle w:val="SidebarTitle"/>
                                    <w:rPr>
                                      <w:sz w:val="22"/>
                                    </w:rPr>
                                  </w:pPr>
                                  <w:r w:rsidRPr="00E406A1">
                                    <w:rPr>
                                      <w:sz w:val="22"/>
                                    </w:rPr>
                                    <w:t>*Clean/Inspect Filters</w:t>
                                  </w:r>
                                </w:p>
                                <w:p w:rsidR="00E406A1" w:rsidRPr="00E406A1" w:rsidRDefault="00E406A1">
                                  <w:pPr>
                                    <w:pStyle w:val="SidebarTitle"/>
                                    <w:rPr>
                                      <w:sz w:val="22"/>
                                    </w:rPr>
                                  </w:pPr>
                                  <w:r w:rsidRPr="00E406A1">
                                    <w:rPr>
                                      <w:sz w:val="22"/>
                                    </w:rPr>
                                    <w:t>*Check Evap Air Temps</w:t>
                                  </w:r>
                                </w:p>
                                <w:p w:rsidR="00E406A1" w:rsidRPr="00E406A1" w:rsidRDefault="00E406A1">
                                  <w:pPr>
                                    <w:pStyle w:val="SidebarTitle"/>
                                    <w:rPr>
                                      <w:sz w:val="22"/>
                                    </w:rPr>
                                  </w:pPr>
                                  <w:r w:rsidRPr="00E406A1">
                                    <w:rPr>
                                      <w:sz w:val="22"/>
                                    </w:rPr>
                                    <w:t>*Check wiring &amp; connections</w:t>
                                  </w:r>
                                </w:p>
                                <w:p w:rsidR="00E406A1" w:rsidRDefault="00E406A1">
                                  <w:pPr>
                                    <w:pStyle w:val="SidebarTitle"/>
                                    <w:rPr>
                                      <w:sz w:val="22"/>
                                    </w:rPr>
                                  </w:pPr>
                                  <w:r w:rsidRPr="00E406A1">
                                    <w:rPr>
                                      <w:sz w:val="22"/>
                                    </w:rPr>
                                    <w:t>*Check Refrigerant Charge</w:t>
                                  </w:r>
                                </w:p>
                                <w:p w:rsidR="00E406A1" w:rsidRDefault="00E406A1">
                                  <w:pPr>
                                    <w:pStyle w:val="SidebarTitle"/>
                                    <w:rPr>
                                      <w:sz w:val="22"/>
                                    </w:rPr>
                                  </w:pPr>
                                  <w:r>
                                    <w:rPr>
                                      <w:sz w:val="22"/>
                                    </w:rPr>
                                    <w:t>*Check Operating Pressures</w:t>
                                  </w:r>
                                </w:p>
                                <w:p w:rsidR="00E406A1" w:rsidRDefault="00E406A1">
                                  <w:pPr>
                                    <w:pStyle w:val="SidebarTitle"/>
                                    <w:rPr>
                                      <w:sz w:val="22"/>
                                    </w:rPr>
                                  </w:pPr>
                                  <w:r>
                                    <w:rPr>
                                      <w:sz w:val="22"/>
                                    </w:rPr>
                                    <w:t>*Check Voltage and AMP draw</w:t>
                                  </w:r>
                                </w:p>
                                <w:p w:rsidR="00E406A1" w:rsidRDefault="00E406A1">
                                  <w:pPr>
                                    <w:pStyle w:val="SidebarTitle"/>
                                    <w:rPr>
                                      <w:sz w:val="22"/>
                                    </w:rPr>
                                  </w:pPr>
                                  <w:r>
                                    <w:rPr>
                                      <w:sz w:val="22"/>
                                    </w:rPr>
                                    <w:t>*Clean/Flush drain line</w:t>
                                  </w:r>
                                </w:p>
                                <w:p w:rsidR="00E406A1" w:rsidRDefault="00E406A1">
                                  <w:pPr>
                                    <w:pStyle w:val="SidebarTitle"/>
                                    <w:rPr>
                                      <w:sz w:val="22"/>
                                    </w:rPr>
                                  </w:pPr>
                                  <w:r>
                                    <w:rPr>
                                      <w:sz w:val="22"/>
                                    </w:rPr>
                                    <w:t>*Clean Condensate Coil</w:t>
                                  </w:r>
                                </w:p>
                                <w:p w:rsidR="00E406A1" w:rsidRDefault="00E406A1">
                                  <w:pPr>
                                    <w:pStyle w:val="SidebarTitle"/>
                                    <w:rPr>
                                      <w:sz w:val="22"/>
                                    </w:rPr>
                                  </w:pPr>
                                  <w:r>
                                    <w:rPr>
                                      <w:sz w:val="22"/>
                                    </w:rPr>
                                    <w:t>*Check defrost operation</w:t>
                                  </w:r>
                                </w:p>
                                <w:p w:rsidR="00E406A1" w:rsidRDefault="00E406A1">
                                  <w:pPr>
                                    <w:pStyle w:val="SidebarTitle"/>
                                    <w:rPr>
                                      <w:sz w:val="22"/>
                                    </w:rPr>
                                  </w:pPr>
                                  <w:r>
                                    <w:rPr>
                                      <w:sz w:val="22"/>
                                    </w:rPr>
                                    <w:t>*Check system performance</w:t>
                                  </w:r>
                                </w:p>
                                <w:p w:rsidR="00E406A1" w:rsidRDefault="00BB7152">
                                  <w:pPr>
                                    <w:pStyle w:val="SidebarTitle"/>
                                    <w:rPr>
                                      <w:sz w:val="22"/>
                                    </w:rPr>
                                  </w:pPr>
                                  <w:r>
                                    <w:rPr>
                                      <w:sz w:val="22"/>
                                    </w:rPr>
                                    <w:t>*Check Pressure Switches</w:t>
                                  </w:r>
                                </w:p>
                                <w:p w:rsidR="00BB7152" w:rsidRDefault="00BB7152">
                                  <w:pPr>
                                    <w:pStyle w:val="SidebarTitle"/>
                                    <w:rPr>
                                      <w:sz w:val="22"/>
                                    </w:rPr>
                                  </w:pPr>
                                  <w:r>
                                    <w:rPr>
                                      <w:sz w:val="22"/>
                                    </w:rPr>
                                    <w:t>*Check Temp Differential</w:t>
                                  </w:r>
                                </w:p>
                                <w:p w:rsidR="00BB7152" w:rsidRPr="00E406A1" w:rsidRDefault="00BB7152">
                                  <w:pPr>
                                    <w:pStyle w:val="SidebarTitle"/>
                                    <w:rPr>
                                      <w:sz w:val="22"/>
                                    </w:rPr>
                                  </w:pPr>
                                  <w:r>
                                    <w:rPr>
                                      <w:sz w:val="22"/>
                                    </w:rPr>
                                    <w:t>*Clean washable filters</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39" type="#_x0000_t202" style="position:absolute;left:0;text-align:left;margin-left:23.9pt;margin-top:200.9pt;width:162pt;height:471.6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" o:allowincell="f" fillcolor="#f2f2f2 [3052]" stroked="f" strokecolor="#bfbfbf [2412]">
                      <v:textbox inset="14.4pt,7.2pt,14.4pt,7.2pt">
                        <w:txbxContent>
                          <w:p w:rsidR="006C27A5" w:rsidRDefault="00E406A1">
                            <w:pPr>
                              <w:pStyle w:val="SidebarTitle"/>
                              <w:rPr>
                                <w:b/>
                                <w:u w:val="single"/>
                              </w:rPr>
                            </w:pPr>
                            <w:r w:rsidRPr="00E406A1">
                              <w:rPr>
                                <w:b/>
                                <w:u w:val="single"/>
                              </w:rPr>
                              <w:t>Exactly what we do:</w:t>
                            </w:r>
                          </w:p>
                          <w:p w:rsidR="00E406A1" w:rsidRPr="00E406A1" w:rsidRDefault="00E406A1">
                            <w:pPr>
                              <w:pStyle w:val="SidebarTitle"/>
                              <w:rPr>
                                <w:sz w:val="22"/>
                              </w:rPr>
                            </w:pPr>
                            <w:r w:rsidRPr="00E406A1">
                              <w:rPr>
                                <w:sz w:val="22"/>
                              </w:rPr>
                              <w:t>*Lubricate Motors</w:t>
                            </w:r>
                          </w:p>
                          <w:p w:rsidR="00E406A1" w:rsidRPr="00E406A1" w:rsidRDefault="00E406A1">
                            <w:pPr>
                              <w:pStyle w:val="SidebarTitle"/>
                              <w:rPr>
                                <w:sz w:val="22"/>
                              </w:rPr>
                            </w:pPr>
                            <w:r w:rsidRPr="00E406A1">
                              <w:rPr>
                                <w:sz w:val="22"/>
                              </w:rPr>
                              <w:t>*Check Fan Belts</w:t>
                            </w:r>
                          </w:p>
                          <w:p w:rsidR="00E406A1" w:rsidRPr="00E406A1" w:rsidRDefault="00E406A1">
                            <w:pPr>
                              <w:pStyle w:val="SidebarTitle"/>
                              <w:rPr>
                                <w:sz w:val="22"/>
                              </w:rPr>
                            </w:pPr>
                            <w:r w:rsidRPr="00E406A1">
                              <w:rPr>
                                <w:sz w:val="22"/>
                              </w:rPr>
                              <w:t>*Clean/Inspect Filters</w:t>
                            </w:r>
                          </w:p>
                          <w:p w:rsidR="00E406A1" w:rsidRPr="00E406A1" w:rsidRDefault="00E406A1">
                            <w:pPr>
                              <w:pStyle w:val="SidebarTitle"/>
                              <w:rPr>
                                <w:sz w:val="22"/>
                              </w:rPr>
                            </w:pPr>
                            <w:r w:rsidRPr="00E406A1">
                              <w:rPr>
                                <w:sz w:val="22"/>
                              </w:rPr>
                              <w:t>*Check Evap Air Temps</w:t>
                            </w:r>
                          </w:p>
                          <w:p w:rsidR="00E406A1" w:rsidRPr="00E406A1" w:rsidRDefault="00E406A1">
                            <w:pPr>
                              <w:pStyle w:val="SidebarTitle"/>
                              <w:rPr>
                                <w:sz w:val="22"/>
                              </w:rPr>
                            </w:pPr>
                            <w:r w:rsidRPr="00E406A1">
                              <w:rPr>
                                <w:sz w:val="22"/>
                              </w:rPr>
                              <w:t>*Check wiring &amp; connections</w:t>
                            </w:r>
                          </w:p>
                          <w:p w:rsidR="00E406A1" w:rsidRDefault="00E406A1">
                            <w:pPr>
                              <w:pStyle w:val="SidebarTitle"/>
                              <w:rPr>
                                <w:sz w:val="22"/>
                              </w:rPr>
                            </w:pPr>
                            <w:r w:rsidRPr="00E406A1">
                              <w:rPr>
                                <w:sz w:val="22"/>
                              </w:rPr>
                              <w:t>*Check Refrigerant Charge</w:t>
                            </w:r>
                          </w:p>
                          <w:p w:rsidR="00E406A1" w:rsidRDefault="00E406A1">
                            <w:pPr>
                              <w:pStyle w:val="SidebarTitle"/>
                              <w:rPr>
                                <w:sz w:val="22"/>
                              </w:rPr>
                            </w:pPr>
                            <w:r>
                              <w:rPr>
                                <w:sz w:val="22"/>
                              </w:rPr>
                              <w:t>*Check Operating Pressures</w:t>
                            </w:r>
                          </w:p>
                          <w:p w:rsidR="00E406A1" w:rsidRDefault="00E406A1">
                            <w:pPr>
                              <w:pStyle w:val="SidebarTitle"/>
                              <w:rPr>
                                <w:sz w:val="22"/>
                              </w:rPr>
                            </w:pPr>
                            <w:r>
                              <w:rPr>
                                <w:sz w:val="22"/>
                              </w:rPr>
                              <w:t>*Check Voltage and AMP draw</w:t>
                            </w:r>
                          </w:p>
                          <w:p w:rsidR="00E406A1" w:rsidRDefault="00E406A1">
                            <w:pPr>
                              <w:pStyle w:val="SidebarTitle"/>
                              <w:rPr>
                                <w:sz w:val="22"/>
                              </w:rPr>
                            </w:pPr>
                            <w:r>
                              <w:rPr>
                                <w:sz w:val="22"/>
                              </w:rPr>
                              <w:t>*Clean/Flush drain line</w:t>
                            </w:r>
                          </w:p>
                          <w:p w:rsidR="00E406A1" w:rsidRDefault="00E406A1">
                            <w:pPr>
                              <w:pStyle w:val="SidebarTitle"/>
                              <w:rPr>
                                <w:sz w:val="22"/>
                              </w:rPr>
                            </w:pPr>
                            <w:r>
                              <w:rPr>
                                <w:sz w:val="22"/>
                              </w:rPr>
                              <w:t>*Clean Condensate Coil</w:t>
                            </w:r>
                          </w:p>
                          <w:p w:rsidR="00E406A1" w:rsidRDefault="00E406A1">
                            <w:pPr>
                              <w:pStyle w:val="SidebarTitle"/>
                              <w:rPr>
                                <w:sz w:val="22"/>
                              </w:rPr>
                            </w:pPr>
                            <w:r>
                              <w:rPr>
                                <w:sz w:val="22"/>
                              </w:rPr>
                              <w:t>*Check defrost operation</w:t>
                            </w:r>
                          </w:p>
                          <w:p w:rsidR="00E406A1" w:rsidRDefault="00E406A1">
                            <w:pPr>
                              <w:pStyle w:val="SidebarTitle"/>
                              <w:rPr>
                                <w:sz w:val="22"/>
                              </w:rPr>
                            </w:pPr>
                            <w:r>
                              <w:rPr>
                                <w:sz w:val="22"/>
                              </w:rPr>
                              <w:t>*Check system performance</w:t>
                            </w:r>
                          </w:p>
                          <w:p w:rsidR="00E406A1" w:rsidRDefault="00BB7152">
                            <w:pPr>
                              <w:pStyle w:val="SidebarTitle"/>
                              <w:rPr>
                                <w:sz w:val="22"/>
                              </w:rPr>
                            </w:pPr>
                            <w:r>
                              <w:rPr>
                                <w:sz w:val="22"/>
                              </w:rPr>
                              <w:t>*Check Pressure Switches</w:t>
                            </w:r>
                          </w:p>
                          <w:p w:rsidR="00BB7152" w:rsidRDefault="00BB7152">
                            <w:pPr>
                              <w:pStyle w:val="SidebarTitle"/>
                              <w:rPr>
                                <w:sz w:val="22"/>
                              </w:rPr>
                            </w:pPr>
                            <w:r>
                              <w:rPr>
                                <w:sz w:val="22"/>
                              </w:rPr>
                              <w:t>*Check Temp Differential</w:t>
                            </w:r>
                          </w:p>
                          <w:p w:rsidR="00BB7152" w:rsidRPr="00E406A1" w:rsidRDefault="00BB7152">
                            <w:pPr>
                              <w:pStyle w:val="SidebarTitle"/>
                              <w:rPr>
                                <w:sz w:val="22"/>
                              </w:rPr>
                            </w:pPr>
                            <w:r>
                              <w:rPr>
                                <w:sz w:val="22"/>
                              </w:rPr>
                              <w:t>*Clean washable filters</w:t>
                            </w:r>
                          </w:p>
                        </w:txbxContent>
                      </v:textbox>
                      <w10:wrap anchorx="page" anchory="page"/>
                    </v:shape>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page">
                        <wp:posOffset>436880</wp:posOffset>
                      </wp:positionH>
                      <wp:positionV relativeFrom="page">
                        <wp:posOffset>125730</wp:posOffset>
                      </wp:positionV>
                      <wp:extent cx="2057400" cy="2206625"/>
                      <wp:effectExtent l="0" t="3175" r="2540" b="0"/>
                      <wp:wrapNone/>
                      <wp:docPr id="1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066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7A5" w:rsidRDefault="00DB33EF">
                                  <w:pPr>
                                    <w:jc w:val="center"/>
                                  </w:pPr>
                                  <w:r>
                                    <w:rPr>
                                      <w:noProof/>
                                    </w:rPr>
                                    <w:drawing>
                                      <wp:inline distT="0" distB="0" distL="0" distR="0">
                                        <wp:extent cx="1564105" cy="1564105"/>
                                        <wp:effectExtent l="0" t="0" r="0" b="0"/>
                                        <wp:docPr id="38" name="j0175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564105" cy="1564105"/>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0" type="#_x0000_t202" style="position:absolute;left:0;text-align:left;margin-left:34.4pt;margin-top:9.9pt;width:162pt;height:173.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" o:allowincell="f" fillcolor="#f2f2f2 [3052]" stroked="f">
                      <v:textbox inset="0,0,0,0">
                        <w:txbxContent>
                          <w:p w:rsidR="006C27A5" w:rsidRDefault="00DB33EF">
                            <w:pPr>
                              <w:jc w:val="center"/>
                            </w:pPr>
                            <w:r>
                              <w:rPr>
                                <w:noProof/>
                              </w:rPr>
                              <w:drawing>
                                <wp:inline distT="0" distB="0" distL="0" distR="0">
                                  <wp:extent cx="1564105" cy="1564105"/>
                                  <wp:effectExtent l="0" t="0" r="0" b="0"/>
                                  <wp:docPr id="38" name="j0175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564105" cy="1564105"/>
                                          </a:xfrm>
                                          <a:prstGeom prst="rect">
                                            <a:avLst/>
                                          </a:prstGeom>
                                        </pic:spPr>
                                      </pic:pic>
                                    </a:graphicData>
                                  </a:graphic>
                                </wp:inline>
                              </w:drawing>
                            </w:r>
                          </w:p>
                        </w:txbxContent>
                      </v:textbox>
                      <w10:wrap anchorx="page" anchory="page"/>
                    </v:shape>
                  </w:pict>
                </mc:Fallback>
              </mc:AlternateContent>
            </w:r>
          </w:p>
        </w:tc>
      </w:tr>
      <w:tr w:rsidR="006C27A5" w:rsidTr="00AE77F5">
        <w:trPr>
          <w:gridAfter w:val="1"/>
          <w:wAfter w:w="109" w:type="dxa"/>
          <w:trHeight w:val="843"/>
          <w:jc w:val="center"/>
        </w:trPr>
        <w:tc>
          <w:tcPr>
            <w:tcW w:w="6872" w:type="dxa"/>
            <w:gridSpan w:val="2"/>
            <w:tcBorders>
              <w:bottom w:val="nil"/>
            </w:tcBorders>
            <w:shd w:val="clear" w:color="auto" w:fill="auto"/>
            <w:vAlign w:val="bottom"/>
          </w:tcPr>
          <w:p w:rsidR="006C27A5" w:rsidRDefault="00B219B1" w:rsidP="00BB7152">
            <w:pPr>
              <w:pStyle w:val="Heading4"/>
              <w:outlineLvl w:val="3"/>
            </w:pPr>
            <w:r>
              <w:rPr>
                <w:noProof/>
              </w:rPr>
              <mc:AlternateContent>
                <mc:Choice Requires="wps">
                  <w:drawing>
                    <wp:anchor distT="0" distB="0" distL="114300" distR="114300" simplePos="0" relativeHeight="251717632" behindDoc="0" locked="1" layoutInCell="0" allowOverlap="1">
                      <wp:simplePos x="0" y="0"/>
                      <wp:positionH relativeFrom="page">
                        <wp:posOffset>114300</wp:posOffset>
                      </wp:positionH>
                      <wp:positionV relativeFrom="page">
                        <wp:posOffset>260350</wp:posOffset>
                      </wp:positionV>
                      <wp:extent cx="4123055" cy="3305175"/>
                      <wp:effectExtent l="0" t="0" r="10795" b="9525"/>
                      <wp:wrapNone/>
                      <wp:docPr id="1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330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A5" w:rsidRDefault="006C27A5"/>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41" type="#_x0000_t202" style="position:absolute;left:0;text-align:left;margin-left:9pt;margin-top:20.5pt;width:324.65pt;height:260.2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" o:allowincell="f" filled="f" stroked="f">
                      <v:textbox inset=",0,0,0">
                        <w:txbxContent>
                          <w:p w:rsidR="006C27A5" w:rsidRDefault="006C27A5"/>
                        </w:txbxContent>
                      </v:textbox>
                      <w10:wrap anchorx="page" anchory="page"/>
                      <w10:anchorlock/>
                    </v:shape>
                  </w:pict>
                </mc:Fallback>
              </mc:AlternateContent>
            </w:r>
            <w:r w:rsidR="00BB7152">
              <w:t>Preventative Maintenance Program (PM)</w:t>
            </w:r>
          </w:p>
        </w:tc>
        <w:tc>
          <w:tcPr>
            <w:tcW w:w="2739" w:type="dxa"/>
            <w:vMerge/>
            <w:tcBorders>
              <w:bottom w:val="nil"/>
            </w:tcBorders>
            <w:shd w:val="clear" w:color="auto" w:fill="auto"/>
            <w:vAlign w:val="bottom"/>
          </w:tcPr>
          <w:p w:rsidR="006C27A5" w:rsidRDefault="006C27A5">
            <w:pPr>
              <w:pStyle w:val="Heading4"/>
              <w:outlineLvl w:val="3"/>
            </w:pPr>
          </w:p>
        </w:tc>
      </w:tr>
      <w:tr w:rsidR="006C27A5" w:rsidTr="00AE77F5">
        <w:trPr>
          <w:gridAfter w:val="1"/>
          <w:wAfter w:w="109" w:type="dxa"/>
          <w:trHeight w:val="4963"/>
          <w:jc w:val="center"/>
        </w:trPr>
        <w:tc>
          <w:tcPr>
            <w:tcW w:w="6872" w:type="dxa"/>
            <w:gridSpan w:val="2"/>
            <w:shd w:val="clear" w:color="auto" w:fill="auto"/>
          </w:tcPr>
          <w:p w:rsidR="00BB7152" w:rsidRPr="0002228C" w:rsidRDefault="00BB7152" w:rsidP="00BB7152">
            <w:pPr>
              <w:pStyle w:val="NewletterBodyText"/>
              <w:jc w:val="both"/>
              <w:rPr>
                <w:sz w:val="20"/>
                <w:szCs w:val="20"/>
              </w:rPr>
            </w:pPr>
            <w:r w:rsidRPr="0002228C">
              <w:rPr>
                <w:sz w:val="20"/>
                <w:szCs w:val="20"/>
              </w:rPr>
              <w:t xml:space="preserve">Many people do not think about their HVAC system until it breaks down! Just like your vehicle, you’re A/C requires regular tune-ups in order to stay in optimized working condition. Our comprehensive PM service is exactly what you need to ensure you are not going to have unforeseen issues when you need cool air the most! </w:t>
            </w:r>
          </w:p>
          <w:p w:rsidR="00BB7152" w:rsidRPr="0002228C" w:rsidRDefault="00BB7152" w:rsidP="00BB7152">
            <w:pPr>
              <w:pStyle w:val="NewletterBodyText"/>
              <w:jc w:val="both"/>
              <w:rPr>
                <w:sz w:val="20"/>
                <w:szCs w:val="20"/>
              </w:rPr>
            </w:pPr>
            <w:r w:rsidRPr="0002228C">
              <w:rPr>
                <w:sz w:val="20"/>
                <w:szCs w:val="20"/>
              </w:rPr>
              <w:t xml:space="preserve">Our experienced and trustworthy technicians will be the ones who come out and perform this valuable service each year. While most of you are already on our semi-annual PM program, those who are not could really benefit from signing up and getting this done before the heat of summer knocks your system out of commission! </w:t>
            </w:r>
          </w:p>
          <w:p w:rsidR="00BB7152" w:rsidRPr="0002228C" w:rsidRDefault="00BB7152" w:rsidP="00BB7152">
            <w:pPr>
              <w:pStyle w:val="NewletterBodyText"/>
              <w:jc w:val="both"/>
              <w:rPr>
                <w:sz w:val="20"/>
                <w:szCs w:val="20"/>
              </w:rPr>
            </w:pPr>
            <w:r w:rsidRPr="0002228C">
              <w:rPr>
                <w:sz w:val="20"/>
                <w:szCs w:val="20"/>
              </w:rPr>
              <w:t xml:space="preserve">Our PM service is affordable and done right. The back of the newsletter will have 2 very valuable coupons on it for your convenience and savings. We recommend having your PM done twice each year. One should be done before turning your A/C on for the season and the second should be done before turning your heat on for the season.  We will get you the peace of mind you need by getting a clean bill of health and priming your HVAC before starting it up!  Call us today to set up your appointment at 804-231-6053! </w:t>
            </w:r>
          </w:p>
          <w:p w:rsidR="00AE77F5" w:rsidRDefault="00AE77F5"/>
          <w:p w:rsidR="00AE77F5" w:rsidRDefault="00AE77F5">
            <w:pPr>
              <w:rPr>
                <w:sz w:val="24"/>
                <w:szCs w:val="24"/>
                <w:u w:val="single"/>
              </w:rPr>
            </w:pPr>
            <w:r w:rsidRPr="00AE77F5">
              <w:rPr>
                <w:sz w:val="24"/>
                <w:szCs w:val="24"/>
                <w:u w:val="single"/>
              </w:rPr>
              <w:t>RINNAI TANKLESS WATER HEATER MAINTENANCE IS HERE</w:t>
            </w:r>
          </w:p>
          <w:p w:rsidR="00AE77F5" w:rsidRDefault="00AE77F5">
            <w:pPr>
              <w:rPr>
                <w:sz w:val="20"/>
                <w:szCs w:val="20"/>
              </w:rPr>
            </w:pPr>
            <w:r>
              <w:rPr>
                <w:sz w:val="20"/>
                <w:szCs w:val="20"/>
              </w:rPr>
              <w:t xml:space="preserve">Our technicians are now fully trained and capable of this valuable service! </w:t>
            </w:r>
          </w:p>
          <w:p w:rsidR="00AE77F5" w:rsidRPr="00AE77F5" w:rsidRDefault="00AE77F5">
            <w:pPr>
              <w:rPr>
                <w:sz w:val="20"/>
                <w:szCs w:val="20"/>
              </w:rPr>
            </w:pPr>
            <w:r>
              <w:rPr>
                <w:sz w:val="20"/>
                <w:szCs w:val="20"/>
              </w:rPr>
              <w:t xml:space="preserve">Rinnai recommends having this done once per year for the life of your water heater. Go onto our website to access a special offer designed for Eagle Homeowners at </w:t>
            </w:r>
            <w:hyperlink r:id="rId16" w:history="1">
              <w:r w:rsidRPr="00A77E08">
                <w:rPr>
                  <w:rStyle w:val="Hyperlink"/>
                  <w:sz w:val="20"/>
                  <w:szCs w:val="20"/>
                </w:rPr>
                <w:t>www.andersonairheating.com</w:t>
              </w:r>
            </w:hyperlink>
            <w:r>
              <w:rPr>
                <w:sz w:val="20"/>
                <w:szCs w:val="20"/>
              </w:rPr>
              <w:t xml:space="preserve"> </w:t>
            </w:r>
          </w:p>
        </w:tc>
        <w:tc>
          <w:tcPr>
            <w:tcW w:w="2739" w:type="dxa"/>
            <w:vMerge/>
            <w:shd w:val="clear" w:color="auto" w:fill="auto"/>
          </w:tcPr>
          <w:p w:rsidR="006C27A5" w:rsidRDefault="006C27A5"/>
        </w:tc>
      </w:tr>
      <w:tr w:rsidR="006C27A5" w:rsidTr="00AE77F5">
        <w:trPr>
          <w:gridAfter w:val="1"/>
          <w:wAfter w:w="109" w:type="dxa"/>
          <w:trHeight w:hRule="exact" w:val="720"/>
          <w:jc w:val="center"/>
        </w:trPr>
        <w:tc>
          <w:tcPr>
            <w:tcW w:w="6872" w:type="dxa"/>
            <w:gridSpan w:val="2"/>
            <w:shd w:val="clear" w:color="auto" w:fill="auto"/>
            <w:vAlign w:val="bottom"/>
          </w:tcPr>
          <w:p w:rsidR="006C27A5" w:rsidRPr="0002228C" w:rsidRDefault="006C27A5">
            <w:pPr>
              <w:pStyle w:val="Heading4"/>
              <w:outlineLvl w:val="3"/>
              <w:rPr>
                <w:b/>
                <w:noProof/>
              </w:rPr>
            </w:pPr>
          </w:p>
        </w:tc>
        <w:tc>
          <w:tcPr>
            <w:tcW w:w="2739" w:type="dxa"/>
            <w:vMerge/>
            <w:shd w:val="clear" w:color="auto" w:fill="auto"/>
            <w:vAlign w:val="bottom"/>
          </w:tcPr>
          <w:p w:rsidR="006C27A5" w:rsidRDefault="006C27A5">
            <w:pPr>
              <w:pStyle w:val="Heading4"/>
              <w:outlineLvl w:val="3"/>
              <w:rPr>
                <w:noProof/>
              </w:rPr>
            </w:pPr>
          </w:p>
        </w:tc>
      </w:tr>
      <w:tr w:rsidR="006C27A5">
        <w:trPr>
          <w:trHeight w:hRule="exact" w:val="576"/>
          <w:jc w:val="center"/>
        </w:trPr>
        <w:tc>
          <w:tcPr>
            <w:tcW w:w="9720" w:type="dxa"/>
            <w:gridSpan w:val="4"/>
            <w:shd w:val="clear" w:color="auto" w:fill="auto"/>
            <w:vAlign w:val="bottom"/>
          </w:tcPr>
          <w:p w:rsidR="006C27A5" w:rsidRDefault="00DB33EF">
            <w:pPr>
              <w:pStyle w:val="PageNumber-Left"/>
            </w:pPr>
            <w:r>
              <w:lastRenderedPageBreak/>
              <w:br w:type="page"/>
            </w:r>
          </w:p>
        </w:tc>
      </w:tr>
      <w:tr w:rsidR="006C27A5" w:rsidTr="00AE77F5">
        <w:trPr>
          <w:trHeight w:hRule="exact" w:val="720"/>
          <w:jc w:val="center"/>
        </w:trPr>
        <w:tc>
          <w:tcPr>
            <w:tcW w:w="3613" w:type="dxa"/>
            <w:vMerge w:val="restart"/>
            <w:shd w:val="clear" w:color="auto" w:fill="auto"/>
          </w:tcPr>
          <w:p w:rsidR="006C27A5" w:rsidRDefault="0002228C">
            <w:r>
              <w:rPr>
                <w:noProof/>
              </w:rPr>
              <mc:AlternateContent>
                <mc:Choice Requires="wps">
                  <w:drawing>
                    <wp:anchor distT="0" distB="0" distL="114300" distR="114300" simplePos="0" relativeHeight="251642880" behindDoc="0" locked="0" layoutInCell="0" allowOverlap="1">
                      <wp:simplePos x="0" y="0"/>
                      <wp:positionH relativeFrom="page">
                        <wp:posOffset>2238375</wp:posOffset>
                      </wp:positionH>
                      <wp:positionV relativeFrom="page">
                        <wp:posOffset>578484</wp:posOffset>
                      </wp:positionV>
                      <wp:extent cx="4105910" cy="2619375"/>
                      <wp:effectExtent l="0" t="0" r="8890" b="9525"/>
                      <wp:wrapNone/>
                      <wp:docPr id="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6C27A5" w:rsidRPr="0002228C" w:rsidRDefault="00BE0867">
                                  <w:pPr>
                                    <w:pStyle w:val="NewletterBodyText"/>
                                    <w:rPr>
                                      <w:sz w:val="22"/>
                                    </w:rPr>
                                  </w:pPr>
                                  <w:r w:rsidRPr="0002228C">
                                    <w:rPr>
                                      <w:sz w:val="22"/>
                                    </w:rPr>
                                    <w:t>Please use the coupons below for your needs in the future! We are available for Emergency Repair calls 24 hours a day. While this service is valuable, you certainly don’t want</w:t>
                                  </w:r>
                                  <w:r w:rsidR="00D85FAE">
                                    <w:rPr>
                                      <w:sz w:val="22"/>
                                    </w:rPr>
                                    <w:t xml:space="preserve"> to be in the position of needing it. Using the coupon below, </w:t>
                                  </w:r>
                                  <w:r w:rsidRPr="0002228C">
                                    <w:rPr>
                                      <w:sz w:val="22"/>
                                    </w:rPr>
                                    <w:t>schedule your Preventative Maintenance right away!  In the event of an emergency, we have a coupon for that too!</w:t>
                                  </w:r>
                                  <w:r w:rsidR="0002228C">
                                    <w:rPr>
                                      <w:sz w:val="22"/>
                                    </w:rPr>
                                    <w:t xml:space="preserve">  Have a safe and fun Summer and</w:t>
                                  </w:r>
                                  <w:r w:rsidRPr="0002228C">
                                    <w:rPr>
                                      <w:sz w:val="22"/>
                                    </w:rPr>
                                    <w:t xml:space="preserve"> we will send you the Fall newsletter in August. In the meantime, remember:</w:t>
                                  </w:r>
                                </w:p>
                                <w:p w:rsidR="0002228C" w:rsidRDefault="0002228C">
                                  <w:pPr>
                                    <w:pStyle w:val="NewletterBodyText"/>
                                    <w:rPr>
                                      <w:b/>
                                      <w:i/>
                                      <w:sz w:val="24"/>
                                      <w:szCs w:val="24"/>
                                    </w:rPr>
                                  </w:pPr>
                                </w:p>
                                <w:p w:rsidR="0002228C" w:rsidRDefault="0002228C">
                                  <w:pPr>
                                    <w:pStyle w:val="NewletterBodyText"/>
                                    <w:rPr>
                                      <w:b/>
                                      <w:i/>
                                      <w:sz w:val="24"/>
                                      <w:szCs w:val="24"/>
                                    </w:rPr>
                                  </w:pPr>
                                </w:p>
                                <w:p w:rsidR="0002228C" w:rsidRDefault="0002228C">
                                  <w:pPr>
                                    <w:pStyle w:val="NewletterBodyText"/>
                                    <w:rPr>
                                      <w:b/>
                                      <w:i/>
                                      <w:sz w:val="24"/>
                                      <w:szCs w:val="24"/>
                                    </w:rPr>
                                  </w:pPr>
                                </w:p>
                                <w:p w:rsidR="00BE0867" w:rsidRPr="00BE0867" w:rsidRDefault="00BE0867">
                                  <w:pPr>
                                    <w:pStyle w:val="NewletterBodyText"/>
                                    <w:rPr>
                                      <w:b/>
                                      <w:i/>
                                      <w:sz w:val="24"/>
                                      <w:szCs w:val="24"/>
                                    </w:rPr>
                                  </w:pPr>
                                  <w:r w:rsidRPr="00BE0867">
                                    <w:rPr>
                                      <w:b/>
                                      <w:i/>
                                      <w:sz w:val="24"/>
                                      <w:szCs w:val="24"/>
                                    </w:rPr>
                                    <w:t>“ANDERSON DUCTS LEAK LESS AND THEY DON’T QUACK!”</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2" type="#_x0000_t202" style="position:absolute;margin-left:176.25pt;margin-top:45.55pt;width:323.3pt;height:206.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" o:allowincell="f" filled="f" stroked="f" strokecolor="#bfbfbf [2412]">
                      <v:textbox inset="3.6pt,,3.6pt">
                        <w:txbxContent>
                          <w:p w:rsidR="006C27A5" w:rsidRPr="0002228C" w:rsidRDefault="00BE0867">
                            <w:pPr>
                              <w:pStyle w:val="NewletterBodyText"/>
                              <w:rPr>
                                <w:sz w:val="22"/>
                              </w:rPr>
                            </w:pPr>
                            <w:r w:rsidRPr="0002228C">
                              <w:rPr>
                                <w:sz w:val="22"/>
                              </w:rPr>
                              <w:t>Please use the coupons below for your needs in the future! We are available for Emergency Repair calls 24 hours a day. While this service is valuable, you certainly don’t want</w:t>
                            </w:r>
                            <w:r w:rsidR="00D85FAE">
                              <w:rPr>
                                <w:sz w:val="22"/>
                              </w:rPr>
                              <w:t xml:space="preserve"> to be in the position of needing it. Using the coupon below, </w:t>
                            </w:r>
                            <w:r w:rsidRPr="0002228C">
                              <w:rPr>
                                <w:sz w:val="22"/>
                              </w:rPr>
                              <w:t>schedule your Preventative Maintenance right away!  In the event of an emergency, we have a coupon for that too!</w:t>
                            </w:r>
                            <w:r w:rsidR="0002228C">
                              <w:rPr>
                                <w:sz w:val="22"/>
                              </w:rPr>
                              <w:t xml:space="preserve">  Have a safe and fun Summer and</w:t>
                            </w:r>
                            <w:r w:rsidRPr="0002228C">
                              <w:rPr>
                                <w:sz w:val="22"/>
                              </w:rPr>
                              <w:t xml:space="preserve"> we will send you the Fall newsletter in August. In the meantime, remember:</w:t>
                            </w:r>
                          </w:p>
                          <w:p w:rsidR="0002228C" w:rsidRDefault="0002228C">
                            <w:pPr>
                              <w:pStyle w:val="NewletterBodyText"/>
                              <w:rPr>
                                <w:b/>
                                <w:i/>
                                <w:sz w:val="24"/>
                                <w:szCs w:val="24"/>
                              </w:rPr>
                            </w:pPr>
                          </w:p>
                          <w:p w:rsidR="0002228C" w:rsidRDefault="0002228C">
                            <w:pPr>
                              <w:pStyle w:val="NewletterBodyText"/>
                              <w:rPr>
                                <w:b/>
                                <w:i/>
                                <w:sz w:val="24"/>
                                <w:szCs w:val="24"/>
                              </w:rPr>
                            </w:pPr>
                          </w:p>
                          <w:p w:rsidR="0002228C" w:rsidRDefault="0002228C">
                            <w:pPr>
                              <w:pStyle w:val="NewletterBodyText"/>
                              <w:rPr>
                                <w:b/>
                                <w:i/>
                                <w:sz w:val="24"/>
                                <w:szCs w:val="24"/>
                              </w:rPr>
                            </w:pPr>
                          </w:p>
                          <w:p w:rsidR="00BE0867" w:rsidRPr="00BE0867" w:rsidRDefault="00BE0867">
                            <w:pPr>
                              <w:pStyle w:val="NewletterBodyText"/>
                              <w:rPr>
                                <w:b/>
                                <w:i/>
                                <w:sz w:val="24"/>
                                <w:szCs w:val="24"/>
                              </w:rPr>
                            </w:pPr>
                            <w:r w:rsidRPr="00BE0867">
                              <w:rPr>
                                <w:b/>
                                <w:i/>
                                <w:sz w:val="24"/>
                                <w:szCs w:val="24"/>
                              </w:rPr>
                              <w:t>“ANDERSON DUCTS LEAK LESS AND THEY DON’T QUACK!”</w:t>
                            </w:r>
                          </w:p>
                        </w:txbxContent>
                      </v:textbox>
                      <w10:wrap anchorx="page" anchory="page"/>
                    </v:shape>
                  </w:pict>
                </mc:Fallback>
              </mc:AlternateContent>
            </w:r>
          </w:p>
        </w:tc>
        <w:tc>
          <w:tcPr>
            <w:tcW w:w="6107" w:type="dxa"/>
            <w:gridSpan w:val="3"/>
            <w:shd w:val="clear" w:color="auto" w:fill="auto"/>
            <w:vAlign w:val="bottom"/>
          </w:tcPr>
          <w:p w:rsidR="006C27A5" w:rsidRPr="0002228C" w:rsidRDefault="00DA22B1">
            <w:pPr>
              <w:pStyle w:val="Heading4"/>
              <w:outlineLvl w:val="3"/>
              <w:rPr>
                <w:u w:val="single"/>
              </w:rPr>
            </w:pPr>
            <w:r w:rsidRPr="0002228C">
              <w:rPr>
                <w:u w:val="single"/>
              </w:rPr>
              <w:t xml:space="preserve">You may not need us now, but you will eventually! </w:t>
            </w:r>
          </w:p>
        </w:tc>
      </w:tr>
      <w:tr w:rsidR="006C27A5" w:rsidTr="00AE77F5">
        <w:trPr>
          <w:trHeight w:hRule="exact" w:val="2088"/>
          <w:jc w:val="center"/>
        </w:trPr>
        <w:tc>
          <w:tcPr>
            <w:tcW w:w="3613" w:type="dxa"/>
            <w:vMerge/>
            <w:shd w:val="clear" w:color="auto" w:fill="auto"/>
          </w:tcPr>
          <w:p w:rsidR="006C27A5" w:rsidRDefault="006C27A5">
            <w:pPr>
              <w:pStyle w:val="Heading4"/>
              <w:outlineLvl w:val="3"/>
            </w:pPr>
          </w:p>
        </w:tc>
        <w:tc>
          <w:tcPr>
            <w:tcW w:w="6107" w:type="dxa"/>
            <w:gridSpan w:val="3"/>
            <w:shd w:val="clear" w:color="auto" w:fill="auto"/>
          </w:tcPr>
          <w:p w:rsidR="006C27A5" w:rsidRDefault="006C27A5"/>
        </w:tc>
      </w:tr>
      <w:tr w:rsidR="006C27A5" w:rsidTr="00AE77F5">
        <w:trPr>
          <w:trHeight w:hRule="exact" w:val="720"/>
          <w:jc w:val="center"/>
        </w:trPr>
        <w:tc>
          <w:tcPr>
            <w:tcW w:w="3613" w:type="dxa"/>
            <w:vMerge/>
            <w:shd w:val="clear" w:color="auto" w:fill="auto"/>
          </w:tcPr>
          <w:p w:rsidR="006C27A5" w:rsidRDefault="006C27A5">
            <w:pPr>
              <w:pStyle w:val="Heading4"/>
              <w:outlineLvl w:val="3"/>
              <w:rPr>
                <w:noProof/>
              </w:rPr>
            </w:pPr>
          </w:p>
        </w:tc>
        <w:tc>
          <w:tcPr>
            <w:tcW w:w="6107" w:type="dxa"/>
            <w:gridSpan w:val="3"/>
            <w:shd w:val="clear" w:color="auto" w:fill="auto"/>
            <w:vAlign w:val="bottom"/>
          </w:tcPr>
          <w:p w:rsidR="006C27A5" w:rsidRDefault="006C27A5">
            <w:pPr>
              <w:pStyle w:val="Heading4"/>
              <w:outlineLvl w:val="3"/>
            </w:pPr>
          </w:p>
        </w:tc>
      </w:tr>
      <w:tr w:rsidR="006C27A5" w:rsidTr="00AE77F5">
        <w:trPr>
          <w:trHeight w:hRule="exact" w:val="2088"/>
          <w:jc w:val="center"/>
        </w:trPr>
        <w:tc>
          <w:tcPr>
            <w:tcW w:w="3613" w:type="dxa"/>
            <w:vMerge/>
            <w:shd w:val="clear" w:color="auto" w:fill="auto"/>
            <w:vAlign w:val="bottom"/>
          </w:tcPr>
          <w:p w:rsidR="006C27A5" w:rsidRDefault="006C27A5">
            <w:pPr>
              <w:pStyle w:val="Heading4"/>
              <w:outlineLvl w:val="3"/>
            </w:pPr>
          </w:p>
        </w:tc>
        <w:tc>
          <w:tcPr>
            <w:tcW w:w="6107" w:type="dxa"/>
            <w:gridSpan w:val="3"/>
            <w:shd w:val="clear" w:color="auto" w:fill="auto"/>
          </w:tcPr>
          <w:p w:rsidR="006C27A5" w:rsidRDefault="006C27A5"/>
        </w:tc>
      </w:tr>
      <w:tr w:rsidR="006C27A5">
        <w:trPr>
          <w:trHeight w:hRule="exact" w:val="720"/>
          <w:jc w:val="center"/>
        </w:trPr>
        <w:tc>
          <w:tcPr>
            <w:tcW w:w="9720" w:type="dxa"/>
            <w:gridSpan w:val="4"/>
            <w:shd w:val="clear" w:color="auto" w:fill="auto"/>
            <w:vAlign w:val="bottom"/>
          </w:tcPr>
          <w:p w:rsidR="006C27A5" w:rsidRDefault="006C27A5">
            <w:pPr>
              <w:pStyle w:val="Heading4"/>
              <w:outlineLvl w:val="3"/>
            </w:pPr>
          </w:p>
        </w:tc>
      </w:tr>
      <w:tr w:rsidR="006C27A5">
        <w:trPr>
          <w:trHeight w:val="6735"/>
          <w:jc w:val="center"/>
        </w:trPr>
        <w:tc>
          <w:tcPr>
            <w:tcW w:w="9720" w:type="dxa"/>
            <w:gridSpan w:val="4"/>
            <w:shd w:val="clear" w:color="auto" w:fill="auto"/>
          </w:tcPr>
          <w:p w:rsidR="006C27A5" w:rsidRDefault="0002228C">
            <w:pPr>
              <w:pStyle w:val="CompanySlogan"/>
            </w:pPr>
            <w:r>
              <w:rPr>
                <w:noProof/>
              </w:rPr>
              <mc:AlternateContent>
                <mc:Choice Requires="wps">
                  <w:drawing>
                    <wp:anchor distT="0" distB="0" distL="114300" distR="114300" simplePos="0" relativeHeight="251643904" behindDoc="0" locked="0" layoutInCell="0" allowOverlap="1">
                      <wp:simplePos x="0" y="0"/>
                      <wp:positionH relativeFrom="page">
                        <wp:posOffset>2495550</wp:posOffset>
                      </wp:positionH>
                      <wp:positionV relativeFrom="page">
                        <wp:posOffset>796925</wp:posOffset>
                      </wp:positionV>
                      <wp:extent cx="4105910" cy="1933575"/>
                      <wp:effectExtent l="0" t="0" r="8890" b="9525"/>
                      <wp:wrapNone/>
                      <wp:docPr id="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6C27A5" w:rsidRPr="0002228C" w:rsidRDefault="00BE0867">
                                  <w:pPr>
                                    <w:pStyle w:val="NewletterBodyText"/>
                                    <w:rPr>
                                      <w:sz w:val="22"/>
                                    </w:rPr>
                                  </w:pPr>
                                  <w:r w:rsidRPr="0002228C">
                                    <w:rPr>
                                      <w:b/>
                                      <w:sz w:val="24"/>
                                      <w:szCs w:val="24"/>
                                      <w:u w:val="single"/>
                                    </w:rPr>
                                    <w:t>PREVENATIVE MAINTENANCE COUPON</w:t>
                                  </w:r>
                                  <w:r w:rsidRPr="0002228C">
                                    <w:rPr>
                                      <w:sz w:val="22"/>
                                    </w:rPr>
                                    <w:t>: Save $20 off any regularly priced PM Service</w:t>
                                  </w:r>
                                </w:p>
                                <w:p w:rsidR="00BE0867" w:rsidRPr="0002228C" w:rsidRDefault="00BE0867">
                                  <w:pPr>
                                    <w:pStyle w:val="NewletterBodyText"/>
                                    <w:rPr>
                                      <w:sz w:val="22"/>
                                    </w:rPr>
                                  </w:pPr>
                                  <w:r w:rsidRPr="0002228C">
                                    <w:rPr>
                                      <w:sz w:val="22"/>
                                    </w:rPr>
                                    <w:t>USE PROMO</w:t>
                                  </w:r>
                                  <w:r w:rsidR="004A454D">
                                    <w:rPr>
                                      <w:sz w:val="22"/>
                                    </w:rPr>
                                    <w:t xml:space="preserve"> CODE: AND0100 – Expires August 31,</w:t>
                                  </w:r>
                                  <w:r w:rsidRPr="0002228C">
                                    <w:rPr>
                                      <w:sz w:val="22"/>
                                    </w:rPr>
                                    <w:t xml:space="preserve"> 2017</w:t>
                                  </w:r>
                                </w:p>
                                <w:p w:rsidR="00BE0867" w:rsidRDefault="00BE0867">
                                  <w:pPr>
                                    <w:pStyle w:val="NewletterBodyText"/>
                                  </w:pPr>
                                </w:p>
                                <w:p w:rsidR="00BE0867" w:rsidRPr="0002228C" w:rsidRDefault="00BE0867">
                                  <w:pPr>
                                    <w:pStyle w:val="NewletterBodyText"/>
                                    <w:rPr>
                                      <w:sz w:val="22"/>
                                    </w:rPr>
                                  </w:pPr>
                                  <w:r w:rsidRPr="0002228C">
                                    <w:rPr>
                                      <w:b/>
                                      <w:sz w:val="24"/>
                                      <w:szCs w:val="24"/>
                                      <w:u w:val="single"/>
                                    </w:rPr>
                                    <w:t>SERVICE/DIAGNOTIC CALL COUPON:</w:t>
                                  </w:r>
                                  <w:r>
                                    <w:t xml:space="preserve"> </w:t>
                                  </w:r>
                                  <w:r w:rsidRPr="0002228C">
                                    <w:rPr>
                                      <w:sz w:val="22"/>
                                    </w:rPr>
                                    <w:t>Save $25 off any regularly priced Service, Diagnostic or Emergency Service Call</w:t>
                                  </w:r>
                                </w:p>
                                <w:p w:rsidR="00BE0867" w:rsidRPr="0002228C" w:rsidRDefault="0002228C">
                                  <w:pPr>
                                    <w:pStyle w:val="NewletterBodyText"/>
                                    <w:rPr>
                                      <w:sz w:val="22"/>
                                    </w:rPr>
                                  </w:pPr>
                                  <w:r w:rsidRPr="0002228C">
                                    <w:rPr>
                                      <w:sz w:val="22"/>
                                    </w:rPr>
                                    <w:t>USE PROMO CODE: AND0101 – Expires August 31, 2017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4" o:spid="_x0000_s1043" type="#_x0000_t202" style="position:absolute;margin-left:196.5pt;margin-top:62.75pt;width:323.3pt;height:152.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" o:allowincell="f" filled="f" stroked="f" strokecolor="#bfbfbf [2412]">
                      <v:textbox inset="3.6pt,,3.6pt">
                        <w:txbxContent>
                          <w:p w:rsidR="006C27A5" w:rsidRPr="0002228C" w:rsidRDefault="00BE0867">
                            <w:pPr>
                              <w:pStyle w:val="NewletterBodyText"/>
                              <w:rPr>
                                <w:sz w:val="22"/>
                              </w:rPr>
                            </w:pPr>
                            <w:r w:rsidRPr="0002228C">
                              <w:rPr>
                                <w:b/>
                                <w:sz w:val="24"/>
                                <w:szCs w:val="24"/>
                                <w:u w:val="single"/>
                              </w:rPr>
                              <w:t>PREVENATIVE MAINTENANCE COUPON</w:t>
                            </w:r>
                            <w:r w:rsidRPr="0002228C">
                              <w:rPr>
                                <w:sz w:val="22"/>
                              </w:rPr>
                              <w:t>: Save $20 off any regularly priced PM Service</w:t>
                            </w:r>
                          </w:p>
                          <w:p w:rsidR="00BE0867" w:rsidRPr="0002228C" w:rsidRDefault="00BE0867">
                            <w:pPr>
                              <w:pStyle w:val="NewletterBodyText"/>
                              <w:rPr>
                                <w:sz w:val="22"/>
                              </w:rPr>
                            </w:pPr>
                            <w:r w:rsidRPr="0002228C">
                              <w:rPr>
                                <w:sz w:val="22"/>
                              </w:rPr>
                              <w:t>USE PROMO</w:t>
                            </w:r>
                            <w:r w:rsidR="004A454D">
                              <w:rPr>
                                <w:sz w:val="22"/>
                              </w:rPr>
                              <w:t xml:space="preserve"> CODE: AND0100 – Expires August 31,</w:t>
                            </w:r>
                            <w:r w:rsidRPr="0002228C">
                              <w:rPr>
                                <w:sz w:val="22"/>
                              </w:rPr>
                              <w:t xml:space="preserve"> 2017</w:t>
                            </w:r>
                          </w:p>
                          <w:p w:rsidR="00BE0867" w:rsidRDefault="00BE0867">
                            <w:pPr>
                              <w:pStyle w:val="NewletterBodyText"/>
                            </w:pPr>
                          </w:p>
                          <w:p w:rsidR="00BE0867" w:rsidRPr="0002228C" w:rsidRDefault="00BE0867">
                            <w:pPr>
                              <w:pStyle w:val="NewletterBodyText"/>
                              <w:rPr>
                                <w:sz w:val="22"/>
                              </w:rPr>
                            </w:pPr>
                            <w:r w:rsidRPr="0002228C">
                              <w:rPr>
                                <w:b/>
                                <w:sz w:val="24"/>
                                <w:szCs w:val="24"/>
                                <w:u w:val="single"/>
                              </w:rPr>
                              <w:t>SERVICE/DIAGNOTIC CALL COUPON:</w:t>
                            </w:r>
                            <w:r>
                              <w:t xml:space="preserve"> </w:t>
                            </w:r>
                            <w:r w:rsidRPr="0002228C">
                              <w:rPr>
                                <w:sz w:val="22"/>
                              </w:rPr>
                              <w:t>Save $25 off any regularly priced Service, Diagnostic or Emergency Service Call</w:t>
                            </w:r>
                          </w:p>
                          <w:p w:rsidR="00BE0867" w:rsidRPr="0002228C" w:rsidRDefault="0002228C">
                            <w:pPr>
                              <w:pStyle w:val="NewletterBodyText"/>
                              <w:rPr>
                                <w:sz w:val="22"/>
                              </w:rPr>
                            </w:pPr>
                            <w:r w:rsidRPr="0002228C">
                              <w:rPr>
                                <w:sz w:val="22"/>
                              </w:rPr>
                              <w:t>USE PROMO CODE: AND0101 – Expires August 31, 2017</w:t>
                            </w:r>
                          </w:p>
                        </w:txbxContent>
                      </v:textbox>
                      <w10:wrap anchorx="page" anchory="page"/>
                    </v:shape>
                  </w:pict>
                </mc:Fallback>
              </mc:AlternateContent>
            </w:r>
            <w:r w:rsidR="00BE0867" w:rsidRPr="00BE0867">
              <w:rPr>
                <w:noProof/>
              </w:rPr>
              <w:drawing>
                <wp:inline distT="0" distB="0" distL="0" distR="0" wp14:anchorId="66C10AB5" wp14:editId="16C4BD8A">
                  <wp:extent cx="1790700" cy="1809750"/>
                  <wp:effectExtent l="0" t="0" r="0" b="0"/>
                  <wp:docPr id="37" name="Picture 37" descr="C:\Users\Catt\Desktop\BUSINESS IMAGES\logo-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t\Desktop\BUSINESS IMAGES\logo-hom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1141" cy="1810196"/>
                          </a:xfrm>
                          <a:prstGeom prst="rect">
                            <a:avLst/>
                          </a:prstGeom>
                          <a:noFill/>
                          <a:ln>
                            <a:noFill/>
                          </a:ln>
                        </pic:spPr>
                      </pic:pic>
                    </a:graphicData>
                  </a:graphic>
                </wp:inline>
              </w:drawing>
            </w:r>
            <w:r w:rsidR="00B219B1">
              <w:rPr>
                <w:noProof/>
              </w:rPr>
              <mc:AlternateContent>
                <mc:Choice Requires="wps">
                  <w:drawing>
                    <wp:anchor distT="0" distB="0" distL="114300" distR="114300" simplePos="0" relativeHeight="251649024" behindDoc="0" locked="0" layoutInCell="0" allowOverlap="1">
                      <wp:simplePos x="0" y="0"/>
                      <wp:positionH relativeFrom="page">
                        <wp:posOffset>2904490</wp:posOffset>
                      </wp:positionH>
                      <wp:positionV relativeFrom="page">
                        <wp:posOffset>7435215</wp:posOffset>
                      </wp:positionV>
                      <wp:extent cx="2907030" cy="1191260"/>
                      <wp:effectExtent l="0" t="0" r="0" b="3175"/>
                      <wp:wrapNone/>
                      <wp:docPr id="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6C27A5" w:rsidRDefault="006C27A5">
                                  <w:pPr>
                                    <w:spacing w:line="360" w:lineRule="auto"/>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4" type="#_x0000_t202" style="position:absolute;margin-left:228.7pt;margin-top:585.45pt;width:228.9pt;height:93.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" o:allowincell="f" filled="f" stroked="f" strokecolor="#bfbfbf [2412]">
                      <v:textbox inset="3.6pt,,3.6pt">
                        <w:txbxContent>
                          <w:p w:rsidR="006C27A5" w:rsidRDefault="006C27A5">
                            <w:pPr>
                              <w:spacing w:line="360" w:lineRule="auto"/>
                              <w:rPr>
                                <w:sz w:val="20"/>
                                <w:szCs w:val="20"/>
                              </w:rPr>
                            </w:pPr>
                          </w:p>
                        </w:txbxContent>
                      </v:textbox>
                      <w10:wrap anchorx="page" anchory="page"/>
                    </v:shape>
                  </w:pict>
                </mc:Fallback>
              </mc:AlternateContent>
            </w:r>
            <w:r w:rsidR="00B219B1">
              <w:rPr>
                <w:noProof/>
              </w:rPr>
              <mc:AlternateContent>
                <mc:Choice Requires="wps">
                  <w:drawing>
                    <wp:anchor distT="0" distB="0" distL="114300" distR="114300" simplePos="0" relativeHeight="251648000" behindDoc="0" locked="0" layoutInCell="0" allowOverlap="1">
                      <wp:simplePos x="0" y="0"/>
                      <wp:positionH relativeFrom="page">
                        <wp:posOffset>859155</wp:posOffset>
                      </wp:positionH>
                      <wp:positionV relativeFrom="page">
                        <wp:posOffset>5281930</wp:posOffset>
                      </wp:positionV>
                      <wp:extent cx="1920240" cy="1419860"/>
                      <wp:effectExtent l="1905" t="0" r="1905" b="3810"/>
                      <wp:wrapNone/>
                      <wp:docPr id="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41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6C27A5" w:rsidRDefault="006C27A5">
                                  <w:pPr>
                                    <w:spacing w:line="360" w:lineRule="auto"/>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45" type="#_x0000_t202" style="position:absolute;margin-left:67.65pt;margin-top:415.9pt;width:151.2pt;height:11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" o:allowincell="f" filled="f" stroked="f" strokecolor="#bfbfbf [2412]">
                      <v:textbox inset="3.6pt,,3.6pt">
                        <w:txbxContent>
                          <w:p w:rsidR="006C27A5" w:rsidRDefault="006C27A5">
                            <w:pPr>
                              <w:spacing w:line="360" w:lineRule="auto"/>
                              <w:rPr>
                                <w:sz w:val="20"/>
                                <w:szCs w:val="20"/>
                              </w:rPr>
                            </w:pPr>
                          </w:p>
                        </w:txbxContent>
                      </v:textbox>
                      <w10:wrap anchorx="page" anchory="page"/>
                    </v:shape>
                  </w:pict>
                </mc:Fallback>
              </mc:AlternateContent>
            </w:r>
            <w:r w:rsidR="00B219B1">
              <w:rPr>
                <w:noProof/>
              </w:rPr>
              <mc:AlternateContent>
                <mc:Choice Requires="wps">
                  <w:drawing>
                    <wp:anchor distT="0" distB="0" distL="114300" distR="114300" simplePos="0" relativeHeight="251650048" behindDoc="0" locked="1" layoutInCell="0" allowOverlap="1">
                      <wp:simplePos x="0" y="0"/>
                      <wp:positionH relativeFrom="page">
                        <wp:posOffset>6015990</wp:posOffset>
                      </wp:positionH>
                      <wp:positionV relativeFrom="page">
                        <wp:posOffset>5306060</wp:posOffset>
                      </wp:positionV>
                      <wp:extent cx="866140" cy="866140"/>
                      <wp:effectExtent l="5715" t="10160" r="13970" b="9525"/>
                      <wp:wrapNone/>
                      <wp:docPr id="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866140"/>
                              </a:xfrm>
                              <a:prstGeom prst="rect">
                                <a:avLst/>
                              </a:prstGeom>
                              <a:solidFill>
                                <a:srgbClr val="FFFFFF"/>
                              </a:solidFill>
                              <a:ln w="6350">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5408" id="Rectangle 349" o:spid="_x0000_s1026" style="position:absolute;margin-left:473.7pt;margin-top:417.8pt;width:68.2pt;height:68.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" o:allowincell="f" strokecolor="#bfbfbf [2412]" strokeweight=".5pt">
                      <w10:wrap anchorx="page" anchory="page"/>
                      <w10:anchorlock/>
                    </v:rect>
                  </w:pict>
                </mc:Fallback>
              </mc:AlternateContent>
            </w:r>
          </w:p>
        </w:tc>
      </w:tr>
    </w:tbl>
    <w:p w:rsidR="006C27A5" w:rsidRDefault="00E406A1">
      <w:pPr>
        <w:spacing w:after="200" w:line="276" w:lineRule="auto"/>
      </w:pPr>
      <w:r>
        <w:rPr>
          <w:noProof/>
        </w:rPr>
        <mc:AlternateContent>
          <mc:Choice Requires="wps">
            <w:drawing>
              <wp:anchor distT="0" distB="0" distL="114300" distR="114300" simplePos="0" relativeHeight="251651072" behindDoc="0" locked="0" layoutInCell="0" allowOverlap="1">
                <wp:simplePos x="0" y="0"/>
                <wp:positionH relativeFrom="page">
                  <wp:posOffset>319405</wp:posOffset>
                </wp:positionH>
                <wp:positionV relativeFrom="page">
                  <wp:posOffset>636270</wp:posOffset>
                </wp:positionV>
                <wp:extent cx="2057400" cy="3345815"/>
                <wp:effectExtent l="0" t="3175" r="4445" b="3810"/>
                <wp:wrapNone/>
                <wp:docPr id="1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45815"/>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sdt>
                            <w:sdtPr>
                              <w:alias w:val="Company"/>
                              <w:id w:val="2448616"/>
                              <w:dataBinding w:prefixMappings="xmlns:ns0='http://schemas.openxmlformats.org/officeDocument/2006/extended-properties'" w:xpath="/ns0:Properties[1]/ns0:Company[1]" w:storeItemID="{6668398D-A668-4E3E-A5EB-62B293D839F1}"/>
                              <w:text/>
                            </w:sdtPr>
                            <w:sdtEndPr/>
                            <w:sdtContent>
                              <w:p w:rsidR="006C27A5" w:rsidRDefault="00B219B1">
                                <w:pPr>
                                  <w:pStyle w:val="SidebarTitle"/>
                                </w:pPr>
                                <w:r>
                                  <w:t>Anderson Air &amp; Heating</w:t>
                                </w:r>
                              </w:p>
                            </w:sdtContent>
                          </w:sdt>
                          <w:sdt>
                            <w:sdtPr>
                              <w:rPr>
                                <w:sz w:val="20"/>
                                <w:szCs w:val="20"/>
                              </w:rPr>
                              <w:alias w:val="Address"/>
                              <w:id w:val="2448629"/>
                              <w:dataBinding w:prefixMappings="xmlns:ns0='http://schemas.microsoft.com/office/2006/coverPageProps'" w:xpath="/ns0:CoverPageProperties[1]/ns0:CompanyAddress[1]" w:storeItemID="{55AF091B-3C7A-41E3-B477-F2FDAA23CFDA}"/>
                              <w:text w:multiLine="1"/>
                            </w:sdtPr>
                            <w:sdtEndPr/>
                            <w:sdtContent>
                              <w:p w:rsidR="006C27A5" w:rsidRPr="0002228C" w:rsidRDefault="00E33251">
                                <w:pPr>
                                  <w:rPr>
                                    <w:sz w:val="20"/>
                                    <w:szCs w:val="20"/>
                                  </w:rPr>
                                </w:pPr>
                                <w:r>
                                  <w:rPr>
                                    <w:sz w:val="20"/>
                                    <w:szCs w:val="20"/>
                                  </w:rPr>
                                  <w:t>1500 Bainbridge St.</w:t>
                                </w:r>
                                <w:r>
                                  <w:rPr>
                                    <w:sz w:val="20"/>
                                    <w:szCs w:val="20"/>
                                  </w:rPr>
                                  <w:br/>
                                  <w:t>Richmond, VA 23224</w:t>
                                </w:r>
                              </w:p>
                            </w:sdtContent>
                          </w:sdt>
                          <w:sdt>
                            <w:sdtPr>
                              <w:rPr>
                                <w:sz w:val="20"/>
                                <w:szCs w:val="20"/>
                              </w:rPr>
                              <w:alias w:val="Phone"/>
                              <w:id w:val="2448641"/>
                              <w:dataBinding w:prefixMappings="xmlns:ns0='http://schemas.microsoft.com/office/2006/coverPageProps'" w:xpath="/ns0:CoverPageProperties[1]/ns0:CompanyPhone[1]" w:storeItemID="{55AF091B-3C7A-41E3-B477-F2FDAA23CFDA}"/>
                              <w:text/>
                            </w:sdtPr>
                            <w:sdtEndPr/>
                            <w:sdtContent>
                              <w:p w:rsidR="006C27A5" w:rsidRPr="0002228C" w:rsidRDefault="00D948A8">
                                <w:pPr>
                                  <w:rPr>
                                    <w:sz w:val="20"/>
                                    <w:szCs w:val="20"/>
                                  </w:rPr>
                                </w:pPr>
                                <w:r w:rsidRPr="0002228C">
                                  <w:rPr>
                                    <w:sz w:val="20"/>
                                    <w:szCs w:val="20"/>
                                  </w:rPr>
                                  <w:t>804-231-6053</w:t>
                                </w:r>
                              </w:p>
                            </w:sdtContent>
                          </w:sdt>
                          <w:sdt>
                            <w:sdtPr>
                              <w:rPr>
                                <w:sz w:val="20"/>
                                <w:szCs w:val="20"/>
                              </w:rPr>
                              <w:alias w:val="Fax"/>
                              <w:id w:val="2448654"/>
                              <w:dataBinding w:prefixMappings="xmlns:ns0='http://schemas.microsoft.com/office/2006/coverPageProps'" w:xpath="/ns0:CoverPageProperties[1]/ns0:CompanyFax[1]" w:storeItemID="{55AF091B-3C7A-41E3-B477-F2FDAA23CFDA}"/>
                              <w:text/>
                            </w:sdtPr>
                            <w:sdtEndPr/>
                            <w:sdtContent>
                              <w:p w:rsidR="006C27A5" w:rsidRPr="0002228C" w:rsidRDefault="0002228C">
                                <w:pPr>
                                  <w:rPr>
                                    <w:sz w:val="20"/>
                                    <w:szCs w:val="20"/>
                                  </w:rPr>
                                </w:pPr>
                                <w:r w:rsidRPr="0002228C">
                                  <w:rPr>
                                    <w:sz w:val="20"/>
                                    <w:szCs w:val="20"/>
                                  </w:rPr>
                                  <w:t>804-233-5179</w:t>
                                </w:r>
                              </w:p>
                            </w:sdtContent>
                          </w:sdt>
                          <w:sdt>
                            <w:sdtPr>
                              <w:rPr>
                                <w:sz w:val="20"/>
                                <w:szCs w:val="20"/>
                              </w:rPr>
                              <w:alias w:val="E-mail"/>
                              <w:id w:val="2448665"/>
                              <w:dataBinding w:prefixMappings="xmlns:ns0='http://schemas.microsoft.com/office/2006/coverPageProps'" w:xpath="/ns0:CoverPageProperties[1]/ns0:CompanyEmail[1]" w:storeItemID="{55AF091B-3C7A-41E3-B477-F2FDAA23CFDA}"/>
                              <w:text/>
                            </w:sdtPr>
                            <w:sdtEndPr/>
                            <w:sdtContent>
                              <w:p w:rsidR="006C27A5" w:rsidRPr="0002228C" w:rsidRDefault="0002228C">
                                <w:pPr>
                                  <w:rPr>
                                    <w:sz w:val="20"/>
                                    <w:szCs w:val="20"/>
                                  </w:rPr>
                                </w:pPr>
                                <w:r w:rsidRPr="0002228C">
                                  <w:rPr>
                                    <w:sz w:val="20"/>
                                    <w:szCs w:val="20"/>
                                  </w:rPr>
                                  <w:t>office@aacah.com</w:t>
                                </w:r>
                              </w:p>
                            </w:sdtContent>
                          </w:sdt>
                          <w:p w:rsidR="006C27A5" w:rsidRPr="0002228C" w:rsidRDefault="0002228C">
                            <w:pPr>
                              <w:pStyle w:val="CompanySlogan"/>
                              <w:rPr>
                                <w:b/>
                                <w:sz w:val="22"/>
                              </w:rPr>
                            </w:pPr>
                            <w:r w:rsidRPr="0002228C">
                              <w:rPr>
                                <w:b/>
                                <w:sz w:val="22"/>
                              </w:rPr>
                              <w:t>“Anderson Ducts Leak Less and they don’t Quack”</w:t>
                            </w:r>
                          </w:p>
                          <w:p w:rsidR="006C27A5" w:rsidRDefault="00DB33EF">
                            <w:r>
                              <w:t>Find us on the Web:</w:t>
                            </w:r>
                          </w:p>
                          <w:p w:rsidR="006C27A5" w:rsidRPr="0002228C" w:rsidRDefault="0002228C">
                            <w:pPr>
                              <w:rPr>
                                <w:b/>
                                <w:sz w:val="20"/>
                                <w:szCs w:val="20"/>
                              </w:rPr>
                            </w:pPr>
                            <w:r w:rsidRPr="0002228C">
                              <w:rPr>
                                <w:b/>
                                <w:sz w:val="20"/>
                                <w:szCs w:val="20"/>
                              </w:rPr>
                              <w:t>www.andersonairheating.com</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6" type="#_x0000_t202" style="position:absolute;margin-left:25.15pt;margin-top:50.1pt;width:162pt;height:263.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" o:allowincell="f" fillcolor="#f2f2f2 [3052]" stroked="f" strokecolor="#bfbfbf [2412]">
                <v:textbox inset="14.4pt,7.2pt,14.4pt,7.2pt">
                  <w:txbxContent>
                    <w:sdt>
                      <w:sdtPr>
                        <w:alias w:val="Company"/>
                        <w:id w:val="2448616"/>
                        <w:placeholder>
                          <w:docPart w:val="BD6EE0E6D2CD44FDB8C1B9ABB5B79E5B"/>
                        </w:placeholder>
                        <w:dataBinding w:prefixMappings="xmlns:ns0='http://schemas.openxmlformats.org/officeDocument/2006/extended-properties'" w:xpath="/ns0:Properties[1]/ns0:Company[1]" w:storeItemID="{6668398D-A668-4E3E-A5EB-62B293D839F1}"/>
                        <w:text/>
                      </w:sdtPr>
                      <w:sdtEndPr/>
                      <w:sdtContent>
                        <w:p w:rsidR="006C27A5" w:rsidRDefault="00B219B1">
                          <w:pPr>
                            <w:pStyle w:val="SidebarTitle"/>
                          </w:pPr>
                          <w:r>
                            <w:t>Anderson Air &amp; Heating</w:t>
                          </w:r>
                        </w:p>
                      </w:sdtContent>
                    </w:sdt>
                    <w:sdt>
                      <w:sdtPr>
                        <w:rPr>
                          <w:sz w:val="20"/>
                          <w:szCs w:val="20"/>
                        </w:rPr>
                        <w:alias w:val="Address"/>
                        <w:id w:val="2448629"/>
                        <w:placeholder>
                          <w:docPart w:val="3CA30BA7D28D48BA8E786119F8C699EB"/>
                        </w:placeholder>
                        <w:dataBinding w:prefixMappings="xmlns:ns0='http://schemas.microsoft.com/office/2006/coverPageProps'" w:xpath="/ns0:CoverPageProperties[1]/ns0:CompanyAddress[1]" w:storeItemID="{55AF091B-3C7A-41E3-B477-F2FDAA23CFDA}"/>
                        <w:text w:multiLine="1"/>
                      </w:sdtPr>
                      <w:sdtEndPr/>
                      <w:sdtContent>
                        <w:p w:rsidR="006C27A5" w:rsidRPr="0002228C" w:rsidRDefault="00E33251">
                          <w:pPr>
                            <w:rPr>
                              <w:sz w:val="20"/>
                              <w:szCs w:val="20"/>
                            </w:rPr>
                          </w:pPr>
                          <w:r>
                            <w:rPr>
                              <w:sz w:val="20"/>
                              <w:szCs w:val="20"/>
                            </w:rPr>
                            <w:t>1500 Bainbridge St</w:t>
                          </w:r>
                          <w:proofErr w:type="gramStart"/>
                          <w:r>
                            <w:rPr>
                              <w:sz w:val="20"/>
                              <w:szCs w:val="20"/>
                            </w:rPr>
                            <w:t>.</w:t>
                          </w:r>
                          <w:proofErr w:type="gramEnd"/>
                          <w:r>
                            <w:rPr>
                              <w:sz w:val="20"/>
                              <w:szCs w:val="20"/>
                            </w:rPr>
                            <w:br/>
                            <w:t>Richmond, VA 23224</w:t>
                          </w:r>
                        </w:p>
                      </w:sdtContent>
                    </w:sdt>
                    <w:sdt>
                      <w:sdtPr>
                        <w:rPr>
                          <w:sz w:val="20"/>
                          <w:szCs w:val="20"/>
                        </w:rPr>
                        <w:alias w:val="Phone"/>
                        <w:id w:val="2448641"/>
                        <w:placeholder>
                          <w:docPart w:val="D671E0D8B6C447A5ABEFE325E47DB095"/>
                        </w:placeholder>
                        <w:dataBinding w:prefixMappings="xmlns:ns0='http://schemas.microsoft.com/office/2006/coverPageProps'" w:xpath="/ns0:CoverPageProperties[1]/ns0:CompanyPhone[1]" w:storeItemID="{55AF091B-3C7A-41E3-B477-F2FDAA23CFDA}"/>
                        <w:text/>
                      </w:sdtPr>
                      <w:sdtEndPr/>
                      <w:sdtContent>
                        <w:p w:rsidR="006C27A5" w:rsidRPr="0002228C" w:rsidRDefault="00D948A8">
                          <w:pPr>
                            <w:rPr>
                              <w:sz w:val="20"/>
                              <w:szCs w:val="20"/>
                            </w:rPr>
                          </w:pPr>
                          <w:r w:rsidRPr="0002228C">
                            <w:rPr>
                              <w:sz w:val="20"/>
                              <w:szCs w:val="20"/>
                            </w:rPr>
                            <w:t>804-231-6053</w:t>
                          </w:r>
                        </w:p>
                      </w:sdtContent>
                    </w:sdt>
                    <w:sdt>
                      <w:sdtPr>
                        <w:rPr>
                          <w:sz w:val="20"/>
                          <w:szCs w:val="20"/>
                        </w:rPr>
                        <w:alias w:val="Fax"/>
                        <w:id w:val="2448654"/>
                        <w:placeholder>
                          <w:docPart w:val="C2662C66F5CC425CAD9F9F5904287A46"/>
                        </w:placeholder>
                        <w:dataBinding w:prefixMappings="xmlns:ns0='http://schemas.microsoft.com/office/2006/coverPageProps'" w:xpath="/ns0:CoverPageProperties[1]/ns0:CompanyFax[1]" w:storeItemID="{55AF091B-3C7A-41E3-B477-F2FDAA23CFDA}"/>
                        <w:text/>
                      </w:sdtPr>
                      <w:sdtEndPr/>
                      <w:sdtContent>
                        <w:p w:rsidR="006C27A5" w:rsidRPr="0002228C" w:rsidRDefault="0002228C">
                          <w:pPr>
                            <w:rPr>
                              <w:sz w:val="20"/>
                              <w:szCs w:val="20"/>
                            </w:rPr>
                          </w:pPr>
                          <w:r w:rsidRPr="0002228C">
                            <w:rPr>
                              <w:sz w:val="20"/>
                              <w:szCs w:val="20"/>
                            </w:rPr>
                            <w:t>804-233-5179</w:t>
                          </w:r>
                        </w:p>
                      </w:sdtContent>
                    </w:sdt>
                    <w:sdt>
                      <w:sdtPr>
                        <w:rPr>
                          <w:sz w:val="20"/>
                          <w:szCs w:val="20"/>
                        </w:rPr>
                        <w:alias w:val="E-mail"/>
                        <w:id w:val="2448665"/>
                        <w:placeholder>
                          <w:docPart w:val="2BE35EF3ED104CCAAB8547F9B1C58318"/>
                        </w:placeholder>
                        <w:dataBinding w:prefixMappings="xmlns:ns0='http://schemas.microsoft.com/office/2006/coverPageProps'" w:xpath="/ns0:CoverPageProperties[1]/ns0:CompanyEmail[1]" w:storeItemID="{55AF091B-3C7A-41E3-B477-F2FDAA23CFDA}"/>
                        <w:text/>
                      </w:sdtPr>
                      <w:sdtEndPr/>
                      <w:sdtContent>
                        <w:p w:rsidR="006C27A5" w:rsidRPr="0002228C" w:rsidRDefault="0002228C">
                          <w:pPr>
                            <w:rPr>
                              <w:sz w:val="20"/>
                              <w:szCs w:val="20"/>
                            </w:rPr>
                          </w:pPr>
                          <w:r w:rsidRPr="0002228C">
                            <w:rPr>
                              <w:sz w:val="20"/>
                              <w:szCs w:val="20"/>
                            </w:rPr>
                            <w:t>office@aacah.com</w:t>
                          </w:r>
                        </w:p>
                      </w:sdtContent>
                    </w:sdt>
                    <w:p w:rsidR="006C27A5" w:rsidRPr="0002228C" w:rsidRDefault="0002228C">
                      <w:pPr>
                        <w:pStyle w:val="CompanySlogan"/>
                        <w:rPr>
                          <w:b/>
                          <w:sz w:val="22"/>
                        </w:rPr>
                      </w:pPr>
                      <w:r w:rsidRPr="0002228C">
                        <w:rPr>
                          <w:b/>
                          <w:sz w:val="22"/>
                        </w:rPr>
                        <w:t>“Anderson Ducts Leak Less and they don’t Quack”</w:t>
                      </w:r>
                    </w:p>
                    <w:p w:rsidR="006C27A5" w:rsidRDefault="00DB33EF">
                      <w:r>
                        <w:t>Find us on the Web:</w:t>
                      </w:r>
                    </w:p>
                    <w:p w:rsidR="006C27A5" w:rsidRPr="0002228C" w:rsidRDefault="0002228C">
                      <w:pPr>
                        <w:rPr>
                          <w:b/>
                          <w:sz w:val="20"/>
                          <w:szCs w:val="20"/>
                        </w:rPr>
                      </w:pPr>
                      <w:r w:rsidRPr="0002228C">
                        <w:rPr>
                          <w:b/>
                          <w:sz w:val="20"/>
                          <w:szCs w:val="20"/>
                        </w:rPr>
                        <w:t>www.andersonairheating.com</w:t>
                      </w:r>
                    </w:p>
                  </w:txbxContent>
                </v:textbox>
                <w10:wrap anchorx="page" anchory="page"/>
              </v:shape>
            </w:pict>
          </mc:Fallback>
        </mc:AlternateContent>
      </w:r>
    </w:p>
    <w:sectPr w:rsidR="006C27A5" w:rsidSect="006C27A5">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ED" w:rsidRDefault="007E30ED">
      <w:r>
        <w:separator/>
      </w:r>
    </w:p>
  </w:endnote>
  <w:endnote w:type="continuationSeparator" w:id="0">
    <w:p w:rsidR="007E30ED" w:rsidRDefault="007E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ED" w:rsidRDefault="007E30ED">
      <w:r>
        <w:separator/>
      </w:r>
    </w:p>
  </w:footnote>
  <w:footnote w:type="continuationSeparator" w:id="0">
    <w:p w:rsidR="007E30ED" w:rsidRDefault="007E3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6B490C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5069B4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28861FB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3EE5F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D15FF2"/>
    <w:multiLevelType w:val="hybridMultilevel"/>
    <w:tmpl w:val="E27E800E"/>
    <w:lvl w:ilvl="0" w:tplc="1966A5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B1"/>
    <w:rsid w:val="0002228C"/>
    <w:rsid w:val="00046BB3"/>
    <w:rsid w:val="000D3840"/>
    <w:rsid w:val="002B057F"/>
    <w:rsid w:val="00365C7C"/>
    <w:rsid w:val="004A454D"/>
    <w:rsid w:val="006308D9"/>
    <w:rsid w:val="00635CC6"/>
    <w:rsid w:val="006C27A5"/>
    <w:rsid w:val="006D5666"/>
    <w:rsid w:val="007E30ED"/>
    <w:rsid w:val="00911DA0"/>
    <w:rsid w:val="009C4ED1"/>
    <w:rsid w:val="00A72417"/>
    <w:rsid w:val="00AD4919"/>
    <w:rsid w:val="00AE77F5"/>
    <w:rsid w:val="00B219B1"/>
    <w:rsid w:val="00BB7152"/>
    <w:rsid w:val="00BE0867"/>
    <w:rsid w:val="00D85FAE"/>
    <w:rsid w:val="00D948A8"/>
    <w:rsid w:val="00DA22B1"/>
    <w:rsid w:val="00DB33EF"/>
    <w:rsid w:val="00E33251"/>
    <w:rsid w:val="00E406A1"/>
    <w:rsid w:val="00EA488F"/>
    <w:rsid w:val="00ED1B34"/>
    <w:rsid w:val="00FB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4757DF1-251F-483B-9517-21E908B8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A5"/>
    <w:pPr>
      <w:spacing w:after="0" w:line="240" w:lineRule="auto"/>
    </w:pPr>
    <w:rPr>
      <w:sz w:val="17"/>
    </w:rPr>
  </w:style>
  <w:style w:type="paragraph" w:styleId="Heading1">
    <w:name w:val="heading 1"/>
    <w:basedOn w:val="Normal"/>
    <w:next w:val="Normal"/>
    <w:link w:val="Heading1Char"/>
    <w:uiPriority w:val="1"/>
    <w:semiHidden/>
    <w:unhideWhenUsed/>
    <w:rsid w:val="006C27A5"/>
    <w:pPr>
      <w:outlineLvl w:val="0"/>
    </w:pPr>
    <w:rPr>
      <w:rFonts w:asciiTheme="majorHAnsi" w:hAnsiTheme="majorHAnsi"/>
      <w:sz w:val="96"/>
      <w:szCs w:val="96"/>
    </w:rPr>
  </w:style>
  <w:style w:type="paragraph" w:styleId="Heading2">
    <w:name w:val="heading 2"/>
    <w:basedOn w:val="Heading1"/>
    <w:next w:val="Normal"/>
    <w:link w:val="Heading2Char"/>
    <w:uiPriority w:val="1"/>
    <w:semiHidden/>
    <w:unhideWhenUsed/>
    <w:qFormat/>
    <w:rsid w:val="006C27A5"/>
    <w:pPr>
      <w:outlineLvl w:val="1"/>
    </w:pPr>
    <w:rPr>
      <w:i/>
      <w:sz w:val="32"/>
      <w:szCs w:val="32"/>
    </w:rPr>
  </w:style>
  <w:style w:type="paragraph" w:styleId="Heading3">
    <w:name w:val="heading 3"/>
    <w:basedOn w:val="Normal"/>
    <w:next w:val="Normal"/>
    <w:link w:val="Heading3Char"/>
    <w:uiPriority w:val="1"/>
    <w:semiHidden/>
    <w:unhideWhenUsed/>
    <w:qFormat/>
    <w:rsid w:val="006C27A5"/>
    <w:pPr>
      <w:outlineLvl w:val="2"/>
    </w:pPr>
    <w:rPr>
      <w:rFonts w:asciiTheme="majorHAnsi" w:hAnsiTheme="majorHAnsi"/>
      <w:color w:val="FFFFFF" w:themeColor="background1"/>
      <w:sz w:val="52"/>
      <w:szCs w:val="56"/>
    </w:rPr>
  </w:style>
  <w:style w:type="paragraph" w:styleId="Heading4">
    <w:name w:val="heading 4"/>
    <w:basedOn w:val="Normal"/>
    <w:next w:val="Normal"/>
    <w:link w:val="Heading4Char"/>
    <w:uiPriority w:val="1"/>
    <w:unhideWhenUsed/>
    <w:qFormat/>
    <w:rsid w:val="006C27A5"/>
    <w:pPr>
      <w:ind w:left="14"/>
      <w:outlineLvl w:val="3"/>
    </w:pPr>
    <w:rPr>
      <w:rFonts w:asciiTheme="majorHAnsi" w:hAnsiTheme="majorHAnsi"/>
      <w:sz w:val="32"/>
      <w:szCs w:val="36"/>
    </w:rPr>
  </w:style>
  <w:style w:type="paragraph" w:styleId="Heading5">
    <w:name w:val="heading 5"/>
    <w:basedOn w:val="Normal"/>
    <w:next w:val="Normal"/>
    <w:link w:val="Heading5Char"/>
    <w:uiPriority w:val="1"/>
    <w:semiHidden/>
    <w:unhideWhenUsed/>
    <w:qFormat/>
    <w:rsid w:val="006C27A5"/>
    <w:pPr>
      <w:spacing w:after="200"/>
      <w:outlineLvl w:val="4"/>
    </w:pPr>
    <w:rPr>
      <w:rFonts w:asciiTheme="majorHAnsi" w:hAnsiTheme="majorHAnsi"/>
      <w:sz w:val="18"/>
      <w:szCs w:val="20"/>
    </w:rPr>
  </w:style>
  <w:style w:type="paragraph" w:styleId="Heading6">
    <w:name w:val="heading 6"/>
    <w:basedOn w:val="Heading4"/>
    <w:next w:val="Normal"/>
    <w:link w:val="Heading6Char"/>
    <w:uiPriority w:val="1"/>
    <w:semiHidden/>
    <w:unhideWhenUsed/>
    <w:qFormat/>
    <w:rsid w:val="006C27A5"/>
    <w:pPr>
      <w:outlineLvl w:val="5"/>
    </w:pPr>
    <w:rPr>
      <w:b/>
      <w:noProof/>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2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C27A5"/>
    <w:rPr>
      <w:rFonts w:ascii="Tahoma" w:hAnsi="Tahoma" w:cs="Tahoma"/>
      <w:szCs w:val="16"/>
    </w:rPr>
  </w:style>
  <w:style w:type="character" w:customStyle="1" w:styleId="BalloonTextChar">
    <w:name w:val="Balloon Text Char"/>
    <w:basedOn w:val="DefaultParagraphFont"/>
    <w:link w:val="BalloonText"/>
    <w:uiPriority w:val="99"/>
    <w:semiHidden/>
    <w:rsid w:val="006C27A5"/>
    <w:rPr>
      <w:rFonts w:ascii="Tahoma" w:hAnsi="Tahoma" w:cs="Tahoma"/>
      <w:sz w:val="16"/>
      <w:szCs w:val="16"/>
    </w:rPr>
  </w:style>
  <w:style w:type="character" w:customStyle="1" w:styleId="Heading1Char">
    <w:name w:val="Heading 1 Char"/>
    <w:basedOn w:val="DefaultParagraphFont"/>
    <w:link w:val="Heading1"/>
    <w:uiPriority w:val="1"/>
    <w:semiHidden/>
    <w:rsid w:val="006C27A5"/>
    <w:rPr>
      <w:rFonts w:asciiTheme="majorHAnsi" w:hAnsiTheme="majorHAnsi"/>
      <w:sz w:val="96"/>
      <w:szCs w:val="96"/>
    </w:rPr>
  </w:style>
  <w:style w:type="character" w:customStyle="1" w:styleId="Heading2Char">
    <w:name w:val="Heading 2 Char"/>
    <w:basedOn w:val="DefaultParagraphFont"/>
    <w:link w:val="Heading2"/>
    <w:uiPriority w:val="1"/>
    <w:semiHidden/>
    <w:rsid w:val="006C27A5"/>
    <w:rPr>
      <w:rFonts w:asciiTheme="majorHAnsi" w:hAnsiTheme="majorHAnsi"/>
      <w:i/>
      <w:sz w:val="32"/>
      <w:szCs w:val="32"/>
    </w:rPr>
  </w:style>
  <w:style w:type="paragraph" w:customStyle="1" w:styleId="NewsletterDate">
    <w:name w:val="Newsletter Date"/>
    <w:basedOn w:val="Normal"/>
    <w:link w:val="NewsletterDateChar"/>
    <w:qFormat/>
    <w:rsid w:val="006C27A5"/>
    <w:rPr>
      <w:rFonts w:asciiTheme="majorHAnsi" w:hAnsiTheme="majorHAnsi"/>
      <w:b/>
    </w:rPr>
  </w:style>
  <w:style w:type="paragraph" w:customStyle="1" w:styleId="NewsletterVolume">
    <w:name w:val="Newsletter Volume"/>
    <w:basedOn w:val="Normal"/>
    <w:qFormat/>
    <w:rsid w:val="006C27A5"/>
    <w:pPr>
      <w:jc w:val="right"/>
    </w:pPr>
    <w:rPr>
      <w:rFonts w:asciiTheme="majorHAnsi" w:hAnsiTheme="majorHAnsi"/>
      <w:b/>
      <w:color w:val="FFFFFF" w:themeColor="background1"/>
      <w:sz w:val="20"/>
    </w:rPr>
  </w:style>
  <w:style w:type="character" w:customStyle="1" w:styleId="Heading3Char">
    <w:name w:val="Heading 3 Char"/>
    <w:basedOn w:val="DefaultParagraphFont"/>
    <w:link w:val="Heading3"/>
    <w:uiPriority w:val="1"/>
    <w:semiHidden/>
    <w:rsid w:val="006C27A5"/>
    <w:rPr>
      <w:rFonts w:asciiTheme="majorHAnsi" w:hAnsiTheme="majorHAnsi"/>
      <w:color w:val="FFFFFF" w:themeColor="background1"/>
      <w:sz w:val="52"/>
      <w:szCs w:val="56"/>
    </w:rPr>
  </w:style>
  <w:style w:type="paragraph" w:customStyle="1" w:styleId="NewletterBodyText">
    <w:name w:val="Newletter Body Text"/>
    <w:basedOn w:val="Normal"/>
    <w:qFormat/>
    <w:rsid w:val="006C27A5"/>
    <w:pPr>
      <w:spacing w:after="130" w:line="260" w:lineRule="exact"/>
      <w:ind w:left="144" w:right="144"/>
    </w:pPr>
  </w:style>
  <w:style w:type="character" w:customStyle="1" w:styleId="Heading4Char">
    <w:name w:val="Heading 4 Char"/>
    <w:basedOn w:val="DefaultParagraphFont"/>
    <w:link w:val="Heading4"/>
    <w:uiPriority w:val="1"/>
    <w:rsid w:val="006C27A5"/>
    <w:rPr>
      <w:rFonts w:asciiTheme="majorHAnsi" w:hAnsiTheme="majorHAnsi"/>
      <w:sz w:val="32"/>
      <w:szCs w:val="36"/>
    </w:rPr>
  </w:style>
  <w:style w:type="character" w:customStyle="1" w:styleId="Heading5Char">
    <w:name w:val="Heading 5 Char"/>
    <w:basedOn w:val="DefaultParagraphFont"/>
    <w:link w:val="Heading5"/>
    <w:uiPriority w:val="1"/>
    <w:semiHidden/>
    <w:rsid w:val="006C27A5"/>
    <w:rPr>
      <w:rFonts w:asciiTheme="majorHAnsi" w:hAnsiTheme="majorHAnsi"/>
      <w:sz w:val="18"/>
      <w:szCs w:val="20"/>
    </w:rPr>
  </w:style>
  <w:style w:type="paragraph" w:customStyle="1" w:styleId="Contents">
    <w:name w:val="Contents"/>
    <w:basedOn w:val="Normal"/>
    <w:qFormat/>
    <w:rsid w:val="006C27A5"/>
    <w:pPr>
      <w:tabs>
        <w:tab w:val="left" w:pos="2304"/>
      </w:tabs>
      <w:spacing w:after="200" w:line="360" w:lineRule="auto"/>
      <w:contextualSpacing/>
    </w:pPr>
  </w:style>
  <w:style w:type="paragraph" w:styleId="Header">
    <w:name w:val="header"/>
    <w:basedOn w:val="Normal"/>
    <w:link w:val="HeaderChar"/>
    <w:uiPriority w:val="99"/>
    <w:unhideWhenUsed/>
    <w:rsid w:val="006C27A5"/>
    <w:pPr>
      <w:tabs>
        <w:tab w:val="center" w:pos="4680"/>
        <w:tab w:val="right" w:pos="9360"/>
      </w:tabs>
    </w:pPr>
  </w:style>
  <w:style w:type="character" w:customStyle="1" w:styleId="HeaderChar">
    <w:name w:val="Header Char"/>
    <w:basedOn w:val="DefaultParagraphFont"/>
    <w:link w:val="Header"/>
    <w:uiPriority w:val="99"/>
    <w:rsid w:val="006C27A5"/>
    <w:rPr>
      <w:sz w:val="16"/>
    </w:rPr>
  </w:style>
  <w:style w:type="paragraph" w:styleId="Footer">
    <w:name w:val="footer"/>
    <w:basedOn w:val="Normal"/>
    <w:link w:val="FooterChar"/>
    <w:uiPriority w:val="99"/>
    <w:unhideWhenUsed/>
    <w:rsid w:val="006C27A5"/>
    <w:pPr>
      <w:tabs>
        <w:tab w:val="center" w:pos="4680"/>
        <w:tab w:val="right" w:pos="9360"/>
      </w:tabs>
    </w:pPr>
  </w:style>
  <w:style w:type="character" w:customStyle="1" w:styleId="FooterChar">
    <w:name w:val="Footer Char"/>
    <w:basedOn w:val="DefaultParagraphFont"/>
    <w:link w:val="Footer"/>
    <w:uiPriority w:val="99"/>
    <w:rsid w:val="006C27A5"/>
    <w:rPr>
      <w:sz w:val="16"/>
    </w:rPr>
  </w:style>
  <w:style w:type="paragraph" w:customStyle="1" w:styleId="PageNumber-Right">
    <w:name w:val="Page Number - Right"/>
    <w:basedOn w:val="Normal"/>
    <w:qFormat/>
    <w:rsid w:val="006C27A5"/>
    <w:pPr>
      <w:ind w:right="144"/>
      <w:jc w:val="right"/>
    </w:pPr>
    <w:rPr>
      <w:rFonts w:asciiTheme="majorHAnsi" w:hAnsiTheme="majorHAnsi"/>
      <w:b/>
      <w:color w:val="FFFFFF" w:themeColor="background1"/>
      <w:sz w:val="20"/>
    </w:rPr>
  </w:style>
  <w:style w:type="paragraph" w:customStyle="1" w:styleId="PageNumber-Left">
    <w:name w:val="Page Number - Left"/>
    <w:basedOn w:val="Normal"/>
    <w:qFormat/>
    <w:rsid w:val="006C27A5"/>
    <w:pPr>
      <w:ind w:left="144"/>
    </w:pPr>
    <w:rPr>
      <w:rFonts w:asciiTheme="majorHAnsi" w:hAnsiTheme="majorHAnsi"/>
      <w:b/>
      <w:color w:val="FFFFFF" w:themeColor="background1"/>
      <w:sz w:val="22"/>
    </w:rPr>
  </w:style>
  <w:style w:type="character" w:customStyle="1" w:styleId="Heading6Char">
    <w:name w:val="Heading 6 Char"/>
    <w:basedOn w:val="DefaultParagraphFont"/>
    <w:link w:val="Heading6"/>
    <w:uiPriority w:val="1"/>
    <w:semiHidden/>
    <w:rsid w:val="006C27A5"/>
    <w:rPr>
      <w:rFonts w:asciiTheme="majorHAnsi" w:hAnsiTheme="majorHAnsi"/>
      <w:b/>
      <w:noProof/>
      <w:color w:val="FFFFFF" w:themeColor="background1"/>
      <w:sz w:val="32"/>
      <w:szCs w:val="36"/>
    </w:rPr>
  </w:style>
  <w:style w:type="paragraph" w:customStyle="1" w:styleId="PhotoCaption">
    <w:name w:val="Photo Caption"/>
    <w:basedOn w:val="Normal"/>
    <w:qFormat/>
    <w:rsid w:val="006C27A5"/>
    <w:pPr>
      <w:spacing w:after="40" w:line="288" w:lineRule="auto"/>
      <w:jc w:val="right"/>
    </w:pPr>
    <w:rPr>
      <w:i/>
      <w:sz w:val="16"/>
      <w:szCs w:val="20"/>
    </w:rPr>
  </w:style>
  <w:style w:type="paragraph" w:customStyle="1" w:styleId="LargeQuote">
    <w:name w:val="Large Quote"/>
    <w:basedOn w:val="Normal"/>
    <w:qFormat/>
    <w:rsid w:val="006C27A5"/>
    <w:pPr>
      <w:spacing w:line="288" w:lineRule="auto"/>
    </w:pPr>
    <w:rPr>
      <w:rFonts w:asciiTheme="majorHAnsi" w:hAnsiTheme="majorHAnsi"/>
      <w:i/>
      <w:color w:val="9BBB59" w:themeColor="accent3"/>
      <w:sz w:val="24"/>
      <w:szCs w:val="28"/>
    </w:rPr>
  </w:style>
  <w:style w:type="paragraph" w:customStyle="1" w:styleId="ShortArticle-largertype">
    <w:name w:val="Short Article - larger type"/>
    <w:basedOn w:val="Normal"/>
    <w:qFormat/>
    <w:rsid w:val="006C27A5"/>
    <w:pPr>
      <w:spacing w:after="120" w:line="360" w:lineRule="auto"/>
    </w:pPr>
    <w:rPr>
      <w:sz w:val="24"/>
    </w:rPr>
  </w:style>
  <w:style w:type="paragraph" w:customStyle="1" w:styleId="SideBarSubtitle">
    <w:name w:val="Side Bar Subtitle"/>
    <w:basedOn w:val="Normal"/>
    <w:qFormat/>
    <w:rsid w:val="006C27A5"/>
    <w:pPr>
      <w:spacing w:after="120"/>
    </w:pPr>
    <w:rPr>
      <w:rFonts w:asciiTheme="majorHAnsi" w:hAnsiTheme="majorHAnsi"/>
      <w:sz w:val="20"/>
      <w:szCs w:val="20"/>
    </w:rPr>
  </w:style>
  <w:style w:type="paragraph" w:customStyle="1" w:styleId="SidebarTitle">
    <w:name w:val="Sidebar Title"/>
    <w:basedOn w:val="Normal"/>
    <w:qFormat/>
    <w:rsid w:val="006C27A5"/>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CompanySlogan">
    <w:name w:val="Company Slogan"/>
    <w:basedOn w:val="Normal"/>
    <w:qFormat/>
    <w:rsid w:val="006C27A5"/>
    <w:pPr>
      <w:spacing w:before="200" w:after="200"/>
    </w:pPr>
    <w:rPr>
      <w:rFonts w:asciiTheme="majorHAnsi" w:hAnsiTheme="majorHAnsi"/>
      <w:i/>
    </w:rPr>
  </w:style>
  <w:style w:type="paragraph" w:customStyle="1" w:styleId="SidebarBodyText">
    <w:name w:val="Sidebar Body Text"/>
    <w:basedOn w:val="Normal"/>
    <w:qFormat/>
    <w:rsid w:val="006C27A5"/>
    <w:pPr>
      <w:spacing w:after="200" w:line="384" w:lineRule="auto"/>
    </w:pPr>
    <w:rPr>
      <w:sz w:val="15"/>
    </w:rPr>
  </w:style>
  <w:style w:type="paragraph" w:customStyle="1" w:styleId="CompanyName-Cover">
    <w:name w:val="Company Name - Cover"/>
    <w:basedOn w:val="Normal"/>
    <w:link w:val="CompanyName-CoverChar"/>
    <w:qFormat/>
    <w:rsid w:val="006C27A5"/>
    <w:rPr>
      <w:rFonts w:asciiTheme="majorHAnsi" w:hAnsiTheme="majorHAnsi"/>
    </w:rPr>
  </w:style>
  <w:style w:type="character" w:customStyle="1" w:styleId="NewsletterDateChar">
    <w:name w:val="Newsletter Date Char"/>
    <w:basedOn w:val="DefaultParagraphFont"/>
    <w:link w:val="NewsletterDate"/>
    <w:rsid w:val="006C27A5"/>
    <w:rPr>
      <w:rFonts w:asciiTheme="majorHAnsi" w:hAnsiTheme="majorHAnsi"/>
      <w:b/>
      <w:sz w:val="17"/>
    </w:rPr>
  </w:style>
  <w:style w:type="character" w:customStyle="1" w:styleId="CompanyName-CoverChar">
    <w:name w:val="Company Name - Cover Char"/>
    <w:basedOn w:val="DefaultParagraphFont"/>
    <w:link w:val="CompanyName-Cover"/>
    <w:rsid w:val="006C27A5"/>
    <w:rPr>
      <w:rFonts w:asciiTheme="majorHAnsi" w:hAnsiTheme="majorHAnsi"/>
      <w:sz w:val="17"/>
    </w:rPr>
  </w:style>
  <w:style w:type="paragraph" w:customStyle="1" w:styleId="InsertLogoHere">
    <w:name w:val="Insert Logo Here"/>
    <w:basedOn w:val="Normal"/>
    <w:qFormat/>
    <w:rsid w:val="006C27A5"/>
    <w:pPr>
      <w:jc w:val="center"/>
    </w:pPr>
    <w:rPr>
      <w:rFonts w:asciiTheme="majorHAnsi" w:hAnsiTheme="majorHAnsi"/>
      <w:sz w:val="20"/>
    </w:rPr>
  </w:style>
  <w:style w:type="character" w:styleId="PlaceholderText">
    <w:name w:val="Placeholder Text"/>
    <w:basedOn w:val="DefaultParagraphFont"/>
    <w:uiPriority w:val="99"/>
    <w:semiHidden/>
    <w:rsid w:val="006C27A5"/>
    <w:rPr>
      <w:color w:val="808080"/>
    </w:rPr>
  </w:style>
  <w:style w:type="paragraph" w:customStyle="1" w:styleId="NewsletterTitle">
    <w:name w:val="Newsletter Title"/>
    <w:basedOn w:val="Normal"/>
    <w:qFormat/>
    <w:rsid w:val="006C27A5"/>
    <w:pPr>
      <w:framePr w:hSpace="180" w:wrap="around" w:vAnchor="page" w:hAnchor="margin" w:y="1141"/>
    </w:pPr>
    <w:rPr>
      <w:rFonts w:asciiTheme="majorHAnsi" w:hAnsiTheme="majorHAnsi"/>
      <w:noProof/>
      <w:sz w:val="96"/>
      <w:szCs w:val="96"/>
    </w:rPr>
  </w:style>
  <w:style w:type="character" w:styleId="Hyperlink">
    <w:name w:val="Hyperlink"/>
    <w:basedOn w:val="DefaultParagraphFont"/>
    <w:uiPriority w:val="99"/>
    <w:unhideWhenUsed/>
    <w:rsid w:val="00AE7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andersonairheati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40.png"/><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t\AppData\Roaming\Microsoft\Templates\Busine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720788CABB40CFA6089F4AEB6F5ED9"/>
        <w:category>
          <w:name w:val="General"/>
          <w:gallery w:val="placeholder"/>
        </w:category>
        <w:types>
          <w:type w:val="bbPlcHdr"/>
        </w:types>
        <w:behaviors>
          <w:behavior w:val="content"/>
        </w:behaviors>
        <w:guid w:val="{652729F3-3805-44A0-A2FB-B58C56C9916D}"/>
      </w:docPartPr>
      <w:docPartBody>
        <w:p w:rsidR="00FD0E39" w:rsidRDefault="00702238">
          <w:pPr>
            <w:pStyle w:val="24720788CABB40CFA6089F4AEB6F5ED9"/>
          </w:pPr>
          <w:r>
            <w:t>[Pick the date]</w:t>
          </w:r>
        </w:p>
      </w:docPartBody>
    </w:docPart>
    <w:docPart>
      <w:docPartPr>
        <w:name w:val="84E949445F494B0FB52F227C728DC13B"/>
        <w:category>
          <w:name w:val="General"/>
          <w:gallery w:val="placeholder"/>
        </w:category>
        <w:types>
          <w:type w:val="bbPlcHdr"/>
        </w:types>
        <w:behaviors>
          <w:behavior w:val="content"/>
        </w:behaviors>
        <w:guid w:val="{F7B3B42F-693B-4F76-84E9-04CBCD2913A8}"/>
      </w:docPartPr>
      <w:docPartBody>
        <w:p w:rsidR="00FD0E39" w:rsidRDefault="00702238">
          <w:pPr>
            <w:pStyle w:val="84E949445F494B0FB52F227C728DC13B"/>
          </w:pPr>
          <w:r>
            <w:rPr>
              <w:rStyle w:val="CompanyName-CoverChar"/>
            </w:rPr>
            <w:t>[Company name]</w:t>
          </w:r>
        </w:p>
      </w:docPartBody>
    </w:docPart>
    <w:docPart>
      <w:docPartPr>
        <w:name w:val="1F14CE521BEC45958D421137795BACEF"/>
        <w:category>
          <w:name w:val="General"/>
          <w:gallery w:val="placeholder"/>
        </w:category>
        <w:types>
          <w:type w:val="bbPlcHdr"/>
        </w:types>
        <w:behaviors>
          <w:behavior w:val="content"/>
        </w:behaviors>
        <w:guid w:val="{0D93A4BF-F830-48E3-94CD-90FEA8B93473}"/>
      </w:docPartPr>
      <w:docPartBody>
        <w:p w:rsidR="00FD0E39" w:rsidRDefault="00702238">
          <w:pPr>
            <w:pStyle w:val="1F14CE521BEC45958D421137795BACEF"/>
          </w:pPr>
          <w:r>
            <w:rPr>
              <w:rStyle w:val="CompanyName-CoverChar"/>
            </w:rPr>
            <w:t>[Phone number]</w:t>
          </w:r>
        </w:p>
      </w:docPartBody>
    </w:docPart>
    <w:docPart>
      <w:docPartPr>
        <w:name w:val="BC0897CFFB254A33BA16AE1F74CA8BB3"/>
        <w:category>
          <w:name w:val="General"/>
          <w:gallery w:val="placeholder"/>
        </w:category>
        <w:types>
          <w:type w:val="bbPlcHdr"/>
        </w:types>
        <w:behaviors>
          <w:behavior w:val="content"/>
        </w:behaviors>
        <w:guid w:val="{B2C78DB1-2B81-4878-9D99-B0DC2282FB88}"/>
      </w:docPartPr>
      <w:docPartBody>
        <w:p w:rsidR="00FD0E39" w:rsidRDefault="00702238">
          <w:pPr>
            <w:pStyle w:val="BC0897CFFB254A33BA16AE1F74CA8BB3"/>
          </w:pPr>
          <w:r>
            <w:rPr>
              <w:noProof/>
            </w:rPr>
            <w:t>[title]</w:t>
          </w:r>
        </w:p>
      </w:docPartBody>
    </w:docPart>
    <w:docPart>
      <w:docPartPr>
        <w:name w:val="C777B5F103044B459FDAFFE8843D7C7B"/>
        <w:category>
          <w:name w:val="General"/>
          <w:gallery w:val="placeholder"/>
        </w:category>
        <w:types>
          <w:type w:val="bbPlcHdr"/>
        </w:types>
        <w:behaviors>
          <w:behavior w:val="content"/>
        </w:behaviors>
        <w:guid w:val="{3296EE8F-1DAD-4314-BEB1-CB6CF0F93737}"/>
      </w:docPartPr>
      <w:docPartBody>
        <w:p w:rsidR="00FD0E39" w:rsidRDefault="00702238">
          <w:pPr>
            <w:pStyle w:val="C777B5F103044B459FDAFFE8843D7C7B"/>
          </w:pPr>
          <w:r>
            <w:rPr>
              <w:rStyle w:val="PlaceholderText"/>
            </w:rPr>
            <w:t>[</w:t>
          </w:r>
          <w:r>
            <w:t>Volume 1, Issue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38"/>
    <w:rsid w:val="000E2E2D"/>
    <w:rsid w:val="005206A9"/>
    <w:rsid w:val="00702238"/>
    <w:rsid w:val="00FD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720788CABB40CFA6089F4AEB6F5ED9">
    <w:name w:val="24720788CABB40CFA6089F4AEB6F5ED9"/>
  </w:style>
  <w:style w:type="paragraph" w:customStyle="1" w:styleId="CompanyName-Cover">
    <w:name w:val="Company Name - Cover"/>
    <w:basedOn w:val="Normal"/>
    <w:link w:val="CompanyName-CoverChar"/>
    <w:qFormat/>
    <w:pPr>
      <w:spacing w:after="0" w:line="240" w:lineRule="auto"/>
    </w:pPr>
    <w:rPr>
      <w:rFonts w:asciiTheme="majorHAnsi" w:eastAsiaTheme="minorHAnsi" w:hAnsiTheme="majorHAnsi"/>
      <w:sz w:val="17"/>
    </w:rPr>
  </w:style>
  <w:style w:type="character" w:customStyle="1" w:styleId="CompanyName-CoverChar">
    <w:name w:val="Company Name - Cover Char"/>
    <w:basedOn w:val="DefaultParagraphFont"/>
    <w:link w:val="CompanyName-Cover"/>
    <w:rPr>
      <w:rFonts w:asciiTheme="majorHAnsi" w:eastAsiaTheme="minorHAnsi" w:hAnsiTheme="majorHAnsi"/>
      <w:sz w:val="17"/>
    </w:rPr>
  </w:style>
  <w:style w:type="paragraph" w:customStyle="1" w:styleId="84E949445F494B0FB52F227C728DC13B">
    <w:name w:val="84E949445F494B0FB52F227C728DC13B"/>
  </w:style>
  <w:style w:type="paragraph" w:customStyle="1" w:styleId="1F14CE521BEC45958D421137795BACEF">
    <w:name w:val="1F14CE521BEC45958D421137795BACEF"/>
  </w:style>
  <w:style w:type="paragraph" w:customStyle="1" w:styleId="BC0897CFFB254A33BA16AE1F74CA8BB3">
    <w:name w:val="BC0897CFFB254A33BA16AE1F74CA8BB3"/>
  </w:style>
  <w:style w:type="character" w:styleId="PlaceholderText">
    <w:name w:val="Placeholder Text"/>
    <w:basedOn w:val="DefaultParagraphFont"/>
    <w:uiPriority w:val="99"/>
    <w:semiHidden/>
    <w:rPr>
      <w:color w:val="808080"/>
    </w:rPr>
  </w:style>
  <w:style w:type="paragraph" w:customStyle="1" w:styleId="C777B5F103044B459FDAFFE8843D7C7B">
    <w:name w:val="C777B5F103044B459FDAFFE8843D7C7B"/>
  </w:style>
  <w:style w:type="paragraph" w:customStyle="1" w:styleId="BD6EE0E6D2CD44FDB8C1B9ABB5B79E5B">
    <w:name w:val="BD6EE0E6D2CD44FDB8C1B9ABB5B79E5B"/>
  </w:style>
  <w:style w:type="paragraph" w:customStyle="1" w:styleId="3CA30BA7D28D48BA8E786119F8C699EB">
    <w:name w:val="3CA30BA7D28D48BA8E786119F8C699EB"/>
  </w:style>
  <w:style w:type="paragraph" w:customStyle="1" w:styleId="D671E0D8B6C447A5ABEFE325E47DB095">
    <w:name w:val="D671E0D8B6C447A5ABEFE325E47DB095"/>
  </w:style>
  <w:style w:type="paragraph" w:customStyle="1" w:styleId="C2662C66F5CC425CAD9F9F5904287A46">
    <w:name w:val="C2662C66F5CC425CAD9F9F5904287A46"/>
  </w:style>
  <w:style w:type="paragraph" w:customStyle="1" w:styleId="2BE35EF3ED104CCAAB8547F9B1C58318">
    <w:name w:val="2BE35EF3ED104CCAAB8547F9B1C58318"/>
  </w:style>
  <w:style w:type="paragraph" w:customStyle="1" w:styleId="5D8CA466DECD4FEEA7C5A2CA20A498D0">
    <w:name w:val="5D8CA466DECD4FEEA7C5A2CA20A498D0"/>
  </w:style>
  <w:style w:type="paragraph" w:customStyle="1" w:styleId="F58E2258D5DC470DADE564DB7A829D12">
    <w:name w:val="F58E2258D5DC470DADE564DB7A829D12"/>
  </w:style>
  <w:style w:type="paragraph" w:customStyle="1" w:styleId="D83CF1A93B1249B799E4B01EF268C1F4">
    <w:name w:val="D83CF1A93B1249B799E4B01EF268C1F4"/>
  </w:style>
  <w:style w:type="paragraph" w:customStyle="1" w:styleId="8D85D31CC02242578672A71372E104C4">
    <w:name w:val="8D85D31CC02242578672A71372E104C4"/>
  </w:style>
  <w:style w:type="paragraph" w:customStyle="1" w:styleId="D490330FF65A456DABE949FEE348D837">
    <w:name w:val="D490330FF65A456DABE949FEE348D837"/>
  </w:style>
  <w:style w:type="paragraph" w:customStyle="1" w:styleId="583DF327540E4174BB173A9156AB1618">
    <w:name w:val="583DF327540E4174BB173A9156AB1618"/>
  </w:style>
  <w:style w:type="paragraph" w:customStyle="1" w:styleId="53440ABFA532467B9DFEDD763C739D19">
    <w:name w:val="53440ABFA532467B9DFEDD763C739D19"/>
  </w:style>
  <w:style w:type="paragraph" w:customStyle="1" w:styleId="E2FD45462C804C7EA46B821DEE8C3325">
    <w:name w:val="E2FD45462C804C7EA46B821DEE8C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2017-07-01T00:00:00</PublishDate>
  <Abstract/>
  <CompanyAddress>1500 Bainbridge St.
Richmond, VA 23224</CompanyAddress>
  <CompanyPhone>804-231-6053</CompanyPhone>
  <CompanyFax>804-233-5179</CompanyFax>
  <CompanyEmail>office@aacah.com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08FAB-52DA-4241-8B10-0D10573DA62F}">
  <ds:schemaRefs>
    <ds:schemaRef ds:uri="http://schemas.microsoft.com/sharepoint/v3/contenttype/forms"/>
  </ds:schemaRefs>
</ds:datastoreItem>
</file>

<file path=customXml/itemProps3.xml><?xml version="1.0" encoding="utf-8"?>
<ds:datastoreItem xmlns:ds="http://schemas.openxmlformats.org/officeDocument/2006/customXml" ds:itemID="{1CABC34A-6AE0-4D13-B7DE-999D2FE4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newsletter.dotx</Template>
  <TotalTime>10</TotalTime>
  <Pages>4</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Summer 2017 Newletter</vt:lpstr>
    </vt:vector>
  </TitlesOfParts>
  <Company>Anderson Air &amp; Heating</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2017 Newletter</dc:title>
  <dc:subject/>
  <dc:creator>Catt</dc:creator>
  <cp:keywords/>
  <cp:lastModifiedBy>Catt</cp:lastModifiedBy>
  <cp:revision>6</cp:revision>
  <cp:lastPrinted>2006-08-01T17:47:00Z</cp:lastPrinted>
  <dcterms:created xsi:type="dcterms:W3CDTF">2017-04-10T20:06:00Z</dcterms:created>
  <dcterms:modified xsi:type="dcterms:W3CDTF">2017-07-06T18:17:00Z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TC101733869990</vt:lpwstr>
  </property>
</Properties>
</file>